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968E" w14:textId="77777777" w:rsidR="00AC6967" w:rsidRPr="006E548F" w:rsidRDefault="00AC6967" w:rsidP="00AB71FA">
      <w:pPr>
        <w:spacing w:line="192" w:lineRule="auto"/>
      </w:pPr>
    </w:p>
    <w:p w14:paraId="7EDCA2B8" w14:textId="77777777" w:rsidR="00AC6967" w:rsidRPr="006E548F" w:rsidRDefault="00AC6967" w:rsidP="00AB71FA">
      <w:pPr>
        <w:spacing w:line="192" w:lineRule="auto"/>
      </w:pPr>
    </w:p>
    <w:p w14:paraId="715B6494" w14:textId="77777777" w:rsidR="009B74E3" w:rsidRPr="006E548F" w:rsidRDefault="009B74E3" w:rsidP="00AB71FA">
      <w:pPr>
        <w:spacing w:line="192" w:lineRule="auto"/>
        <w:rPr>
          <w:sz w:val="36"/>
          <w:szCs w:val="36"/>
        </w:rPr>
      </w:pPr>
      <w:r w:rsidRPr="006E548F">
        <w:rPr>
          <w:rStyle w:val="cscontentallcaps"/>
          <w:rFonts w:cs="Arial"/>
          <w:sz w:val="28"/>
          <w:szCs w:val="28"/>
        </w:rPr>
        <w:br/>
      </w:r>
    </w:p>
    <w:p w14:paraId="5A2E65CB" w14:textId="4EFA590E" w:rsidR="00AC6967" w:rsidRDefault="0024754C" w:rsidP="00AB71FA">
      <w:pPr>
        <w:pStyle w:val="Otsikko4"/>
        <w:tabs>
          <w:tab w:val="left" w:pos="0"/>
        </w:tabs>
        <w:spacing w:line="192" w:lineRule="auto"/>
        <w:ind w:left="0"/>
      </w:pPr>
      <w:r>
        <w:t>ASUINHUONEISTO</w:t>
      </w:r>
    </w:p>
    <w:p w14:paraId="753743BA" w14:textId="6BB87674" w:rsidR="0024754C" w:rsidRDefault="0024754C" w:rsidP="00AB71FA">
      <w:pPr>
        <w:pStyle w:val="Kansilehdenalaotsikko"/>
        <w:spacing w:line="192" w:lineRule="auto"/>
      </w:pPr>
      <w:r w:rsidRPr="0024754C">
        <w:t>V</w:t>
      </w:r>
      <w:r w:rsidR="00090EB7">
        <w:t>UOKRASOPIMUS</w:t>
      </w:r>
    </w:p>
    <w:p w14:paraId="711ECB23" w14:textId="14524137" w:rsidR="0024754C" w:rsidRPr="0024754C" w:rsidRDefault="0024754C" w:rsidP="00AB71FA">
      <w:pPr>
        <w:pStyle w:val="Kansilehdenalaotsikko"/>
        <w:spacing w:line="192" w:lineRule="auto"/>
      </w:pPr>
      <w:r>
        <w:t>Toistaiseksi voimassa oleva</w:t>
      </w:r>
    </w:p>
    <w:p w14:paraId="41040978" w14:textId="77777777" w:rsidR="00643ABE" w:rsidRPr="006E548F" w:rsidRDefault="00643ABE" w:rsidP="00AB71FA">
      <w:pPr>
        <w:spacing w:line="192" w:lineRule="auto"/>
      </w:pPr>
    </w:p>
    <w:p w14:paraId="52EC0993" w14:textId="77777777" w:rsidR="00AC6967" w:rsidRPr="006E548F" w:rsidRDefault="00AC6967" w:rsidP="00AB71FA">
      <w:pPr>
        <w:pStyle w:val="Kansilehdenalaotsikko"/>
        <w:spacing w:line="192" w:lineRule="auto"/>
      </w:pPr>
    </w:p>
    <w:p w14:paraId="44382318" w14:textId="77777777" w:rsidR="00AC6967" w:rsidRPr="006E548F" w:rsidRDefault="00AC6967" w:rsidP="00AB71FA">
      <w:pPr>
        <w:spacing w:line="192" w:lineRule="auto"/>
      </w:pPr>
    </w:p>
    <w:p w14:paraId="38A72FA1" w14:textId="77777777" w:rsidR="002B1085" w:rsidRPr="006E548F" w:rsidRDefault="002B1085" w:rsidP="00AB71FA">
      <w:pPr>
        <w:spacing w:line="192" w:lineRule="auto"/>
        <w:ind w:left="0"/>
        <w:sectPr w:rsidR="002B1085" w:rsidRPr="006E548F" w:rsidSect="00090EB7">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18" w:right="1134" w:bottom="1418" w:left="1134" w:header="709" w:footer="709" w:gutter="0"/>
          <w:pgNumType w:start="0"/>
          <w:cols w:space="720"/>
          <w:noEndnote/>
          <w:titlePg/>
          <w:docGrid w:linePitch="272"/>
        </w:sectPr>
      </w:pPr>
    </w:p>
    <w:p w14:paraId="00DAFA26" w14:textId="045C1168" w:rsidR="00216A53" w:rsidRDefault="00AD069C" w:rsidP="00AB71FA">
      <w:pPr>
        <w:spacing w:line="192" w:lineRule="auto"/>
        <w:ind w:hanging="1134"/>
      </w:pPr>
      <w:r>
        <w:lastRenderedPageBreak/>
        <w:t xml:space="preserve">Tämä </w:t>
      </w:r>
      <w:r w:rsidR="0024754C">
        <w:t>asuinhuoneiston vuokrasopimus</w:t>
      </w:r>
      <w:r w:rsidR="00576256">
        <w:t xml:space="preserve"> (”</w:t>
      </w:r>
      <w:r w:rsidR="00576256" w:rsidRPr="00576256">
        <w:rPr>
          <w:b/>
          <w:bCs/>
        </w:rPr>
        <w:t>Sopimus</w:t>
      </w:r>
      <w:r w:rsidR="00576256">
        <w:t>””)</w:t>
      </w:r>
      <w:r>
        <w:t xml:space="preserve"> on laadittu seuraavien Osapuolen välillä:</w:t>
      </w:r>
    </w:p>
    <w:p w14:paraId="6BBB424B" w14:textId="77777777" w:rsidR="00D84DFA" w:rsidRPr="006E548F" w:rsidRDefault="00D84DFA" w:rsidP="00AB71FA">
      <w:pPr>
        <w:spacing w:line="192" w:lineRule="auto"/>
      </w:pPr>
    </w:p>
    <w:p w14:paraId="09EB23D2" w14:textId="4ADEE8E0" w:rsidR="0070787D" w:rsidRPr="005E7726" w:rsidRDefault="0024754C" w:rsidP="00AB71FA">
      <w:pPr>
        <w:pStyle w:val="AlistSJ0"/>
        <w:spacing w:line="192" w:lineRule="auto"/>
        <w:rPr>
          <w:rStyle w:val="Voimakas"/>
        </w:rPr>
      </w:pPr>
      <w:r>
        <w:rPr>
          <w:rStyle w:val="Voimakas"/>
        </w:rPr>
        <w:t>Etunimi Sukunimi</w:t>
      </w:r>
    </w:p>
    <w:p w14:paraId="1CC9F5F3" w14:textId="674C8561" w:rsidR="0070787D" w:rsidRPr="003F007C" w:rsidRDefault="0070787D" w:rsidP="00AB71FA">
      <w:pPr>
        <w:pStyle w:val="Leipteksti"/>
        <w:spacing w:line="192" w:lineRule="auto"/>
      </w:pPr>
      <w:r w:rsidRPr="00181BF3">
        <w:t>[</w:t>
      </w:r>
      <w:r w:rsidR="0024754C">
        <w:t>Henkilötunnus</w:t>
      </w:r>
      <w:r w:rsidRPr="00181BF3">
        <w:t>]</w:t>
      </w:r>
    </w:p>
    <w:p w14:paraId="0AED29C5" w14:textId="77777777" w:rsidR="0070787D" w:rsidRDefault="0070787D" w:rsidP="00AB71FA">
      <w:pPr>
        <w:pStyle w:val="Leipteksti"/>
        <w:spacing w:line="192" w:lineRule="auto"/>
      </w:pPr>
      <w:r w:rsidRPr="00181BF3">
        <w:t xml:space="preserve">[Osoite ja kotipaikka] </w:t>
      </w:r>
    </w:p>
    <w:p w14:paraId="476830C6" w14:textId="0461475F" w:rsidR="0070787D" w:rsidRDefault="0070787D" w:rsidP="00AB71FA">
      <w:pPr>
        <w:pStyle w:val="Leipteksti"/>
        <w:spacing w:line="192" w:lineRule="auto"/>
      </w:pPr>
      <w:r w:rsidRPr="00181BF3">
        <w:t>[</w:t>
      </w:r>
      <w:r w:rsidR="00F96612">
        <w:t>Yhteyshenkilö</w:t>
      </w:r>
      <w:r w:rsidR="00AD069C">
        <w:t xml:space="preserve"> / laillinen edustaja</w:t>
      </w:r>
      <w:r>
        <w:t>]</w:t>
      </w:r>
      <w:r w:rsidRPr="00181BF3">
        <w:t xml:space="preserve"> </w:t>
      </w:r>
    </w:p>
    <w:p w14:paraId="22FBB73E" w14:textId="70255938" w:rsidR="002B70E7" w:rsidRDefault="002B70E7" w:rsidP="00AB71FA">
      <w:pPr>
        <w:pStyle w:val="Leipteksti"/>
        <w:spacing w:line="192" w:lineRule="auto"/>
      </w:pPr>
      <w:r>
        <w:t>[pankkiyhteys IBAN:]</w:t>
      </w:r>
    </w:p>
    <w:p w14:paraId="0323FD57" w14:textId="0742E8A8" w:rsidR="0088023B" w:rsidRPr="00EE0E34" w:rsidRDefault="00EE0E34" w:rsidP="00AB71FA">
      <w:pPr>
        <w:pStyle w:val="AlistSJ0"/>
        <w:numPr>
          <w:ilvl w:val="0"/>
          <w:numId w:val="0"/>
        </w:numPr>
        <w:spacing w:line="192" w:lineRule="auto"/>
        <w:ind w:left="1134"/>
        <w:rPr>
          <w:b/>
          <w:bCs/>
        </w:rPr>
      </w:pPr>
      <w:r>
        <w:rPr>
          <w:rStyle w:val="Voimakas"/>
          <w:b w:val="0"/>
          <w:bCs w:val="0"/>
        </w:rPr>
        <w:t>J</w:t>
      </w:r>
      <w:r w:rsidR="0088023B">
        <w:rPr>
          <w:rStyle w:val="Voimakas"/>
          <w:b w:val="0"/>
          <w:bCs w:val="0"/>
        </w:rPr>
        <w:t>älj</w:t>
      </w:r>
      <w:r>
        <w:rPr>
          <w:rStyle w:val="Voimakas"/>
          <w:b w:val="0"/>
          <w:bCs w:val="0"/>
        </w:rPr>
        <w:t xml:space="preserve">empänä </w:t>
      </w:r>
      <w:r w:rsidR="0088023B">
        <w:rPr>
          <w:rStyle w:val="Voimakas"/>
          <w:b w:val="0"/>
          <w:bCs w:val="0"/>
        </w:rPr>
        <w:t>”</w:t>
      </w:r>
      <w:r w:rsidR="0024754C">
        <w:rPr>
          <w:rStyle w:val="Voimakas"/>
        </w:rPr>
        <w:t>Vuokranantaja</w:t>
      </w:r>
      <w:r w:rsidR="0088023B" w:rsidRPr="0024754C">
        <w:rPr>
          <w:rStyle w:val="Voimakas"/>
          <w:b w:val="0"/>
          <w:bCs w:val="0"/>
        </w:rPr>
        <w:t xml:space="preserve">” </w:t>
      </w:r>
    </w:p>
    <w:p w14:paraId="16BAAB2E" w14:textId="77777777" w:rsidR="00C555F4" w:rsidRPr="00A825A4" w:rsidRDefault="00C555F4" w:rsidP="00AB71FA">
      <w:pPr>
        <w:pStyle w:val="Leipteksti"/>
        <w:spacing w:line="192" w:lineRule="auto"/>
      </w:pPr>
    </w:p>
    <w:p w14:paraId="1245BC83" w14:textId="77777777" w:rsidR="00F96612" w:rsidRPr="005128E8" w:rsidRDefault="00EE0E34" w:rsidP="00AB71FA">
      <w:pPr>
        <w:pStyle w:val="AlistSJ0"/>
        <w:spacing w:line="192" w:lineRule="auto"/>
        <w:rPr>
          <w:b/>
          <w:bCs/>
        </w:rPr>
      </w:pPr>
      <w:r>
        <w:rPr>
          <w:rStyle w:val="Voimakas"/>
        </w:rPr>
        <w:t>Etunimi Sukunimi</w:t>
      </w:r>
    </w:p>
    <w:p w14:paraId="185DABEF" w14:textId="77777777" w:rsidR="0070787D" w:rsidRPr="00181BF3" w:rsidRDefault="0070787D" w:rsidP="00AB71FA">
      <w:pPr>
        <w:pStyle w:val="Leipteksti"/>
        <w:spacing w:line="192" w:lineRule="auto"/>
      </w:pPr>
      <w:r w:rsidRPr="00181BF3">
        <w:t>[Henkilötunnus]</w:t>
      </w:r>
    </w:p>
    <w:p w14:paraId="5C99A818" w14:textId="77777777" w:rsidR="0070787D" w:rsidRDefault="0070787D" w:rsidP="00AB71FA">
      <w:pPr>
        <w:pStyle w:val="Leipteksti"/>
        <w:spacing w:line="192" w:lineRule="auto"/>
      </w:pPr>
      <w:r w:rsidRPr="00181BF3">
        <w:t xml:space="preserve">[Osoite ja kotipaikka] </w:t>
      </w:r>
    </w:p>
    <w:p w14:paraId="0DD28A5F" w14:textId="77777777" w:rsidR="00F96612" w:rsidRDefault="00AD069C" w:rsidP="00AB71FA">
      <w:pPr>
        <w:pStyle w:val="Leipteksti"/>
        <w:spacing w:line="192" w:lineRule="auto"/>
      </w:pPr>
      <w:r>
        <w:t>[</w:t>
      </w:r>
      <w:r w:rsidR="00F96612">
        <w:t>Puhelin</w:t>
      </w:r>
      <w:r>
        <w:t>]</w:t>
      </w:r>
    </w:p>
    <w:p w14:paraId="61131655" w14:textId="70798715" w:rsidR="00AD069C" w:rsidRDefault="00EE0E34" w:rsidP="00AB71FA">
      <w:pPr>
        <w:pStyle w:val="AlistSJ0"/>
        <w:numPr>
          <w:ilvl w:val="0"/>
          <w:numId w:val="0"/>
        </w:numPr>
        <w:spacing w:line="192" w:lineRule="auto"/>
        <w:ind w:left="1134"/>
        <w:rPr>
          <w:rStyle w:val="Voimakas"/>
        </w:rPr>
      </w:pPr>
      <w:r>
        <w:rPr>
          <w:rStyle w:val="Voimakas"/>
          <w:b w:val="0"/>
          <w:bCs w:val="0"/>
        </w:rPr>
        <w:t>Jäljempänä ”</w:t>
      </w:r>
      <w:r w:rsidR="0024754C">
        <w:rPr>
          <w:rStyle w:val="Voimakas"/>
        </w:rPr>
        <w:t>Vuokralainen</w:t>
      </w:r>
      <w:r w:rsidRPr="0024754C">
        <w:rPr>
          <w:rStyle w:val="Voimakas"/>
          <w:b w:val="0"/>
          <w:bCs w:val="0"/>
        </w:rPr>
        <w:t>”</w:t>
      </w:r>
      <w:r w:rsidRPr="005E7726">
        <w:rPr>
          <w:rStyle w:val="Voimakas"/>
        </w:rPr>
        <w:t xml:space="preserve"> </w:t>
      </w:r>
    </w:p>
    <w:p w14:paraId="344CA115" w14:textId="77777777" w:rsidR="00EE0E34" w:rsidRPr="00EE0E34" w:rsidRDefault="00EE0E34" w:rsidP="00AB71FA">
      <w:pPr>
        <w:pStyle w:val="AlistSJ0"/>
        <w:numPr>
          <w:ilvl w:val="0"/>
          <w:numId w:val="0"/>
        </w:numPr>
        <w:spacing w:line="192" w:lineRule="auto"/>
        <w:ind w:left="1134"/>
        <w:rPr>
          <w:b/>
          <w:bCs/>
        </w:rPr>
      </w:pPr>
    </w:p>
    <w:p w14:paraId="7ACC732C" w14:textId="77777777" w:rsidR="00AD069C" w:rsidRDefault="00AD069C" w:rsidP="00AB71FA">
      <w:pPr>
        <w:pStyle w:val="Leipteksti"/>
        <w:spacing w:line="192" w:lineRule="auto"/>
      </w:pPr>
      <w:r>
        <w:t>Työnantaja ja Työntekijä jäljempänä yhdessä ”</w:t>
      </w:r>
      <w:r w:rsidRPr="00AD069C">
        <w:rPr>
          <w:b/>
          <w:bCs/>
        </w:rPr>
        <w:t>Osapuolet</w:t>
      </w:r>
      <w:r>
        <w:t>” ja kumpikin erikseen ”</w:t>
      </w:r>
      <w:r>
        <w:rPr>
          <w:b/>
          <w:bCs/>
        </w:rPr>
        <w:t>Osapuoli.</w:t>
      </w:r>
      <w:r>
        <w:t xml:space="preserve">” </w:t>
      </w:r>
    </w:p>
    <w:p w14:paraId="106B694E" w14:textId="77777777" w:rsidR="00576256" w:rsidRDefault="00576256" w:rsidP="00AB71FA">
      <w:pPr>
        <w:pStyle w:val="1listSJ"/>
        <w:numPr>
          <w:ilvl w:val="0"/>
          <w:numId w:val="0"/>
        </w:numPr>
        <w:spacing w:line="192" w:lineRule="auto"/>
      </w:pPr>
    </w:p>
    <w:p w14:paraId="03B394CE" w14:textId="3AD311AD" w:rsidR="001F6273" w:rsidRDefault="0024754C" w:rsidP="00AB71FA">
      <w:pPr>
        <w:pStyle w:val="Otsikko1"/>
        <w:spacing w:line="192" w:lineRule="auto"/>
      </w:pPr>
      <w:r>
        <w:t>Vuokrauskohde</w:t>
      </w:r>
    </w:p>
    <w:p w14:paraId="4F3863BB" w14:textId="426FB767" w:rsidR="0024754C" w:rsidRDefault="00AB71FA" w:rsidP="00AB71FA">
      <w:pPr>
        <w:pStyle w:val="Numberedparagraph2SJ"/>
        <w:numPr>
          <w:ilvl w:val="0"/>
          <w:numId w:val="0"/>
        </w:numPr>
        <w:spacing w:line="192" w:lineRule="auto"/>
        <w:ind w:left="1134"/>
      </w:pPr>
      <w:r>
        <w:t xml:space="preserve">Vuokrattava kohde on </w:t>
      </w:r>
      <w:r w:rsidR="0024754C">
        <w:t>[X] huonetta käsittävä asuinhuoneisto osoitteessa [X]. Huoneiston pinta-ala on [X] m</w:t>
      </w:r>
      <w:r w:rsidR="0024754C" w:rsidRPr="0024754C">
        <w:rPr>
          <w:vertAlign w:val="superscript"/>
        </w:rPr>
        <w:t>2</w:t>
      </w:r>
      <w:r w:rsidR="0024754C">
        <w:t xml:space="preserve">. Huoneiston lisäksi Vuokralaisella on oikeus käyttää Taloyhtiön [X] asukashallinnassa olevia tiloja </w:t>
      </w:r>
      <w:r>
        <w:t xml:space="preserve">(pyörävarasto, sauna) </w:t>
      </w:r>
      <w:r w:rsidR="0024754C">
        <w:t xml:space="preserve">Taloyhtiön ehtojen mukaisesti. </w:t>
      </w:r>
    </w:p>
    <w:p w14:paraId="288C7D46" w14:textId="74AA1F4E" w:rsidR="00B90DFB" w:rsidRPr="00D414DF" w:rsidRDefault="0024754C" w:rsidP="00AB71FA">
      <w:pPr>
        <w:pStyle w:val="Otsikko1"/>
        <w:spacing w:line="192" w:lineRule="auto"/>
      </w:pPr>
      <w:r>
        <w:t>VUOKRA-AIKA</w:t>
      </w:r>
    </w:p>
    <w:p w14:paraId="4D49D220" w14:textId="77777777" w:rsidR="00217B61" w:rsidRDefault="0024754C" w:rsidP="00AB71FA">
      <w:pPr>
        <w:pStyle w:val="Numberedparagraph2SJ"/>
        <w:numPr>
          <w:ilvl w:val="0"/>
          <w:numId w:val="0"/>
        </w:numPr>
        <w:spacing w:line="192" w:lineRule="auto"/>
        <w:ind w:left="1134"/>
      </w:pPr>
      <w:bookmarkStart w:id="0" w:name="_Ref423544809"/>
      <w:r>
        <w:t>Vuokrasopimus on voimassa toistaiseksi</w:t>
      </w:r>
      <w:r w:rsidR="00AB71FA">
        <w:t xml:space="preserve">. Vuokra-aika alkaa </w:t>
      </w:r>
      <w:r>
        <w:t>[pvm.], jolloin Vuokralainen saa vuokrakohteen hallintaansa.</w:t>
      </w:r>
      <w:r w:rsidR="00217B61">
        <w:t xml:space="preserve"> </w:t>
      </w:r>
    </w:p>
    <w:p w14:paraId="7A851ED3" w14:textId="6B05819A" w:rsidR="00AB71FA" w:rsidRDefault="00217B61" w:rsidP="00AB71FA">
      <w:pPr>
        <w:pStyle w:val="Numberedparagraph2SJ"/>
        <w:numPr>
          <w:ilvl w:val="0"/>
          <w:numId w:val="0"/>
        </w:numPr>
        <w:spacing w:line="192" w:lineRule="auto"/>
        <w:ind w:left="1134"/>
      </w:pPr>
      <w:r>
        <w:t>TAI</w:t>
      </w:r>
    </w:p>
    <w:p w14:paraId="5B620455" w14:textId="788DE80C" w:rsidR="00217B61" w:rsidRDefault="00217B61" w:rsidP="00AB71FA">
      <w:pPr>
        <w:pStyle w:val="Numberedparagraph2SJ"/>
        <w:numPr>
          <w:ilvl w:val="0"/>
          <w:numId w:val="0"/>
        </w:numPr>
        <w:spacing w:line="192" w:lineRule="auto"/>
        <w:ind w:left="1134"/>
      </w:pPr>
      <w:r>
        <w:t xml:space="preserve">Vuokrasopimus on voimassa toistaiseksi, kuitenkin siten, että ensimmäinen mahdollinen irtisanomispäivä on kahdentoista (12) kuukauden kuluessa tämän vuokrasopimuksen alkamisajankohdasta [pvm.] lukien.  </w:t>
      </w:r>
    </w:p>
    <w:p w14:paraId="136B7389" w14:textId="7E9EF729" w:rsidR="008F3931" w:rsidRDefault="008F3931" w:rsidP="00AB71FA">
      <w:pPr>
        <w:pStyle w:val="Otsikko1"/>
        <w:spacing w:line="192" w:lineRule="auto"/>
      </w:pPr>
      <w:r>
        <w:lastRenderedPageBreak/>
        <w:t>Vuokra</w:t>
      </w:r>
    </w:p>
    <w:p w14:paraId="337CE74B" w14:textId="251D38A8" w:rsidR="008F3931" w:rsidRDefault="008F3931" w:rsidP="00AB71FA">
      <w:pPr>
        <w:pStyle w:val="Leipteksti"/>
        <w:spacing w:line="192" w:lineRule="auto"/>
      </w:pPr>
      <w:r>
        <w:t xml:space="preserve">Vuokra on [X] euroa kuukaudessa. Vuokra on suoritettava Vuokranantajan pankkitilille viimeistään kunkin kuukauden [X] päivään mennessä. Mikäli vuokranmaksu viivästyy, lasketaan viivästyneelle vuokralle Korkolainen mukainen viivästyskorko siihen saakka, kunnes vuokra on suoritettu. </w:t>
      </w:r>
    </w:p>
    <w:p w14:paraId="78E18223" w14:textId="3770C497" w:rsidR="00DF2D85" w:rsidRDefault="00DF2D85" w:rsidP="00AB71FA">
      <w:pPr>
        <w:pStyle w:val="Leipteksti"/>
        <w:spacing w:line="192" w:lineRule="auto"/>
      </w:pPr>
      <w:r>
        <w:t>Vuokranantajalla on oikeus korottaa vuokraa elinkustannusindeksin mukaisesti: Vuokrasopimuksen allekirjoitushetkellä viimeisin elinkustannusindeksin pisteluku (”</w:t>
      </w:r>
      <w:r>
        <w:rPr>
          <w:b/>
          <w:bCs/>
        </w:rPr>
        <w:t>Perusindeksi</w:t>
      </w:r>
      <w:r>
        <w:t>”) on [X]. Vuokraa voidaan korottaa ensimmäisen kerran 12 kk kuluessa Sopimuksen allekirjoitushetkestä viimeisimmän indeksiluvun (”</w:t>
      </w:r>
      <w:r>
        <w:rPr>
          <w:b/>
          <w:bCs/>
        </w:rPr>
        <w:t>Uusi pisteluku</w:t>
      </w:r>
      <w:r>
        <w:t xml:space="preserve">”) mukaisesti siten, että vuokrankorotus on Uusi pisteluku / Perusindeksi = [X] %.  </w:t>
      </w:r>
    </w:p>
    <w:p w14:paraId="29317606" w14:textId="01998162" w:rsidR="00BD786D" w:rsidRDefault="00BD786D" w:rsidP="00AB71FA">
      <w:pPr>
        <w:pStyle w:val="Otsikko1"/>
        <w:spacing w:line="192" w:lineRule="auto"/>
      </w:pPr>
      <w:r>
        <w:t>Vakuus</w:t>
      </w:r>
    </w:p>
    <w:p w14:paraId="79053848" w14:textId="04C88205" w:rsidR="00BD786D" w:rsidRPr="00BD786D" w:rsidRDefault="00265459" w:rsidP="00AB71FA">
      <w:pPr>
        <w:pStyle w:val="Leipteksti"/>
        <w:spacing w:line="192" w:lineRule="auto"/>
      </w:pPr>
      <w:r>
        <w:t>Vuokralainen asettaa vakuutena [</w:t>
      </w:r>
      <w:r w:rsidR="00AB71FA">
        <w:t>1–3</w:t>
      </w:r>
      <w:r>
        <w:t xml:space="preserve">] kuukauden vuokraa vastaavan määrän eli yhteensä [X] euroa Vuokranantajan </w:t>
      </w:r>
      <w:r w:rsidR="0078112A">
        <w:t xml:space="preserve">TAI Vuokralaisen </w:t>
      </w:r>
      <w:r>
        <w:t>erikseen määräämälle vuokravakuustilille.</w:t>
      </w:r>
      <w:r w:rsidR="0078112A">
        <w:t xml:space="preserve"> </w:t>
      </w:r>
      <w:r>
        <w:t xml:space="preserve"> Vakuuden viimeinen toimituspäivä on [pvm.]</w:t>
      </w:r>
      <w:r w:rsidR="0078112A">
        <w:t xml:space="preserve">, josta on annettava erillinen pankin todistus Vuokranantajalle. </w:t>
      </w:r>
    </w:p>
    <w:p w14:paraId="3D12C319" w14:textId="7C32AF71" w:rsidR="008F3931" w:rsidRDefault="008F3931" w:rsidP="00AB71FA">
      <w:pPr>
        <w:pStyle w:val="Otsikko1"/>
        <w:spacing w:line="192" w:lineRule="auto"/>
      </w:pPr>
      <w:r>
        <w:t>Vuokrakohteen kunnossapito</w:t>
      </w:r>
    </w:p>
    <w:p w14:paraId="26820E35" w14:textId="58A31578" w:rsidR="00BD786D" w:rsidRPr="008F3931" w:rsidRDefault="008F3931" w:rsidP="00AB71FA">
      <w:pPr>
        <w:pStyle w:val="Leipteksti"/>
        <w:spacing w:line="192" w:lineRule="auto"/>
      </w:pPr>
      <w:r>
        <w:t xml:space="preserve">Vuokrakohde luovutetaan Vuokralaisen hallintaan siinä kunnossa kuin </w:t>
      </w:r>
      <w:r w:rsidR="00AB71FA">
        <w:t>se on ollut</w:t>
      </w:r>
      <w:r>
        <w:t xml:space="preserve"> vuokrasopimuksen allekirjoitushetkellä. Osapuolet ovat</w:t>
      </w:r>
      <w:r w:rsidR="002803CC">
        <w:t xml:space="preserve"> laatineet vuokrakohteen katselmoin</w:t>
      </w:r>
      <w:r w:rsidR="00AB71FA">
        <w:t xml:space="preserve">nista </w:t>
      </w:r>
      <w:r w:rsidR="002803CC">
        <w:t>(”</w:t>
      </w:r>
      <w:r w:rsidR="00217B61">
        <w:rPr>
          <w:b/>
          <w:bCs/>
        </w:rPr>
        <w:t>A</w:t>
      </w:r>
      <w:r w:rsidR="002803CC" w:rsidRPr="002803CC">
        <w:rPr>
          <w:b/>
          <w:bCs/>
        </w:rPr>
        <w:t>lkukatselmus</w:t>
      </w:r>
      <w:r w:rsidR="002803CC">
        <w:t>”)</w:t>
      </w:r>
      <w:r>
        <w:t xml:space="preserve"> muistion, johon on kirjattu keskeisimmät havainnot ja puutteet vuokrakohteen kunnossa. </w:t>
      </w:r>
      <w:r w:rsidR="00BD786D">
        <w:t xml:space="preserve">Vuokralaisen vastuu vuokrakohteesta määräytyy Asuinhuoneiston vuokrauksesta annetun lain perusteella. </w:t>
      </w:r>
      <w:r w:rsidR="00BD786D" w:rsidRPr="00BD786D">
        <w:t xml:space="preserve">Vuokralaisen on hoidettava huoneistoa huolellisesti. Vuokralainen ei ole vastuussa tavanomaisesta kulumisesta, joka aiheutuu huoneiston käyttämisestä vuokrasopimuksessa edellytettyyn </w:t>
      </w:r>
      <w:r w:rsidR="00AB71FA">
        <w:t>asumis</w:t>
      </w:r>
      <w:r w:rsidR="00BD786D" w:rsidRPr="00BD786D">
        <w:t>tarkoitukseen</w:t>
      </w:r>
      <w:r w:rsidR="00BD786D">
        <w:t>.</w:t>
      </w:r>
    </w:p>
    <w:p w14:paraId="45EA8CB3" w14:textId="3FA0B5CE" w:rsidR="008F3931" w:rsidRPr="008F3931" w:rsidRDefault="008F3931" w:rsidP="00AB71FA">
      <w:pPr>
        <w:pStyle w:val="Otsikko1"/>
        <w:spacing w:line="192" w:lineRule="auto"/>
      </w:pPr>
      <w:r w:rsidRPr="008F3931">
        <w:t>Vuokrasopimuksen irtisanominen</w:t>
      </w:r>
    </w:p>
    <w:p w14:paraId="6706F3FF" w14:textId="65F0AB91" w:rsidR="00AB71FA" w:rsidRDefault="0024754C" w:rsidP="00AB71FA">
      <w:pPr>
        <w:pStyle w:val="Numberedparagraph2SJ"/>
        <w:numPr>
          <w:ilvl w:val="0"/>
          <w:numId w:val="0"/>
        </w:numPr>
        <w:spacing w:line="192" w:lineRule="auto"/>
        <w:ind w:left="1134"/>
      </w:pPr>
      <w:r>
        <w:t xml:space="preserve">Vuokrakohteen irtisanomisaika määräytyy Asuinhuoneiston vuokrauksesta annetun lain mukaan. </w:t>
      </w:r>
      <w:r w:rsidR="008F3931">
        <w:t xml:space="preserve">Mikäli Vuokralainen irtisanoo Sopimuksen, irtisanomisaika on yksi (1) kuukausi ja mikäli Vuokranantaja irtisanoo Sopimuksen </w:t>
      </w:r>
      <w:r w:rsidR="00AB71FA">
        <w:t xml:space="preserve">irtisanomisaika </w:t>
      </w:r>
      <w:r w:rsidR="008F3931">
        <w:t xml:space="preserve">on kuusi (6) kuukautta, jos huoneiston vuokrasuhde on välittömästi ennen irtisanomista kestänyt yhdenjaksoisesti vähintään yhden (1) vuoden ja muussa tapauksessa kolme (3) kuukautta. </w:t>
      </w:r>
    </w:p>
    <w:p w14:paraId="4F841C13" w14:textId="452CE982" w:rsidR="009E399E" w:rsidRDefault="008F3931" w:rsidP="00AB71FA">
      <w:pPr>
        <w:pStyle w:val="Numberedparagraph2SJ"/>
        <w:numPr>
          <w:ilvl w:val="0"/>
          <w:numId w:val="0"/>
        </w:numPr>
        <w:spacing w:line="192" w:lineRule="auto"/>
        <w:ind w:left="1134"/>
      </w:pPr>
      <w:r>
        <w:t xml:space="preserve">Irtisanomisaika lasketaan sen kalenterikuukauden viimeisestä päivästä, jonka aikana irtisanominen on suoritettu ja toiselle Osapuolelle on todistettavasti toimitettu kirjallinen irtisanomisilmoitus. </w:t>
      </w:r>
    </w:p>
    <w:bookmarkEnd w:id="0"/>
    <w:p w14:paraId="16229A25" w14:textId="34F97464" w:rsidR="002B70E7" w:rsidRDefault="002B70E7" w:rsidP="00AB71FA">
      <w:pPr>
        <w:pStyle w:val="Otsikko1"/>
        <w:spacing w:line="192" w:lineRule="auto"/>
      </w:pPr>
      <w:r>
        <w:t>Vuokrasopimuksen purkaminen</w:t>
      </w:r>
    </w:p>
    <w:p w14:paraId="49E68CC4" w14:textId="0EA8E290" w:rsidR="002B70E7" w:rsidRDefault="002B70E7" w:rsidP="00AB71FA">
      <w:pPr>
        <w:pStyle w:val="Leipteksti"/>
        <w:spacing w:line="192" w:lineRule="auto"/>
      </w:pPr>
      <w:r>
        <w:t>Vuokranantajalla on oikeus purkaa vuokrasopimus laki asuinhuoneiston vuokrauksesta 7 luvun 61 §:n ehtojen perusteella.</w:t>
      </w:r>
      <w:r w:rsidR="00AB71FA">
        <w:t xml:space="preserve"> </w:t>
      </w:r>
      <w:r>
        <w:t xml:space="preserve">Mikäli purkamisperusteen aiheuttavalla menettelyllä on vain vähäinen merkitys, ei oikeutta vuokrasopimuksen purkamiseen kuitenkaan ole. </w:t>
      </w:r>
      <w:r w:rsidR="00AB71FA">
        <w:t xml:space="preserve">Mikäli Vuokralainen on jättänyt kahden (2) kuukauden maksut suorittamatta, menettelyä ei ole pidettävä vähäisenä. </w:t>
      </w:r>
    </w:p>
    <w:p w14:paraId="22B644FD" w14:textId="5B5A628A" w:rsidR="002B70E7" w:rsidRDefault="002B70E7" w:rsidP="00AB71FA">
      <w:pPr>
        <w:pStyle w:val="Leipteksti"/>
        <w:spacing w:line="192" w:lineRule="auto"/>
        <w:rPr>
          <w:shd w:val="clear" w:color="auto" w:fill="FFFFFF"/>
          <w:lang w:eastAsia="fi-FI"/>
        </w:rPr>
      </w:pPr>
      <w:r>
        <w:rPr>
          <w:shd w:val="clear" w:color="auto" w:fill="FFFFFF"/>
          <w:lang w:eastAsia="fi-FI"/>
        </w:rPr>
        <w:t>J</w:t>
      </w:r>
      <w:r w:rsidRPr="002B70E7">
        <w:rPr>
          <w:shd w:val="clear" w:color="auto" w:fill="FFFFFF"/>
          <w:lang w:eastAsia="fi-FI"/>
        </w:rPr>
        <w:t xml:space="preserve">os </w:t>
      </w:r>
      <w:r w:rsidR="00AB71FA">
        <w:rPr>
          <w:shd w:val="clear" w:color="auto" w:fill="FFFFFF"/>
          <w:lang w:eastAsia="fi-FI"/>
        </w:rPr>
        <w:t>V</w:t>
      </w:r>
      <w:r w:rsidRPr="002B70E7">
        <w:rPr>
          <w:shd w:val="clear" w:color="auto" w:fill="FFFFFF"/>
          <w:lang w:eastAsia="fi-FI"/>
        </w:rPr>
        <w:t xml:space="preserve">uokralainen varoituksen johdosta viivytyksettä täyttää velvollisuutensa tai oikaisu muutoin tapahtuu, </w:t>
      </w:r>
      <w:r>
        <w:rPr>
          <w:shd w:val="clear" w:color="auto" w:fill="FFFFFF"/>
          <w:lang w:eastAsia="fi-FI"/>
        </w:rPr>
        <w:t>V</w:t>
      </w:r>
      <w:r w:rsidRPr="002B70E7">
        <w:rPr>
          <w:shd w:val="clear" w:color="auto" w:fill="FFFFFF"/>
          <w:lang w:eastAsia="fi-FI"/>
        </w:rPr>
        <w:t>uokranantajalla ei ole oikeutta vuokrasopimuksen purkamiseen.</w:t>
      </w:r>
      <w:r w:rsidR="00AB71FA">
        <w:rPr>
          <w:shd w:val="clear" w:color="auto" w:fill="FFFFFF"/>
          <w:lang w:eastAsia="fi-FI"/>
        </w:rPr>
        <w:t xml:space="preserve"> </w:t>
      </w:r>
    </w:p>
    <w:p w14:paraId="6E2DD9BC" w14:textId="5AC55021" w:rsidR="002B70E7" w:rsidRDefault="002B70E7" w:rsidP="00AB71FA">
      <w:pPr>
        <w:pStyle w:val="Leipteksti"/>
        <w:spacing w:line="192" w:lineRule="auto"/>
        <w:rPr>
          <w:shd w:val="clear" w:color="auto" w:fill="FFFFFF"/>
          <w:lang w:eastAsia="fi-FI"/>
        </w:rPr>
      </w:pPr>
      <w:r>
        <w:rPr>
          <w:shd w:val="clear" w:color="auto" w:fill="FFFFFF"/>
          <w:lang w:eastAsia="fi-FI"/>
        </w:rPr>
        <w:lastRenderedPageBreak/>
        <w:t xml:space="preserve">Vuokralaisella on oikeus purkaa vuokrasopimus laki asuinhuoneiston vuokrauksesta 7 luvun 63 §:n perusteella, </w:t>
      </w:r>
      <w:r w:rsidRPr="002B70E7">
        <w:rPr>
          <w:shd w:val="clear" w:color="auto" w:fill="FFFFFF"/>
          <w:lang w:eastAsia="fi-FI"/>
        </w:rPr>
        <w:t xml:space="preserve">jos </w:t>
      </w:r>
      <w:r>
        <w:rPr>
          <w:shd w:val="clear" w:color="auto" w:fill="FFFFFF"/>
          <w:lang w:eastAsia="fi-FI"/>
        </w:rPr>
        <w:t>V</w:t>
      </w:r>
      <w:r w:rsidRPr="002B70E7">
        <w:rPr>
          <w:shd w:val="clear" w:color="auto" w:fill="FFFFFF"/>
          <w:lang w:eastAsia="fi-FI"/>
        </w:rPr>
        <w:t>uokralaisen terveydelle aiheutuu ilmeistä vaaraa huoneiston käyttämisestä sopimuksessa edellytettyyn tarkoitukseen</w:t>
      </w:r>
    </w:p>
    <w:p w14:paraId="5E9FFB85" w14:textId="7A8746B2" w:rsidR="002B70E7" w:rsidRPr="00DF2D85" w:rsidRDefault="002B70E7" w:rsidP="00AB71FA">
      <w:pPr>
        <w:spacing w:line="192" w:lineRule="auto"/>
        <w:rPr>
          <w:rFonts w:ascii="Times New Roman" w:hAnsi="Times New Roman"/>
          <w:sz w:val="24"/>
          <w:szCs w:val="24"/>
          <w:lang w:eastAsia="fi-FI"/>
        </w:rPr>
      </w:pPr>
      <w:r w:rsidRPr="002B70E7">
        <w:rPr>
          <w:shd w:val="clear" w:color="auto" w:fill="FFFFFF"/>
          <w:lang w:eastAsia="fi-FI"/>
        </w:rPr>
        <w:t xml:space="preserve">Vuokranantajan tai </w:t>
      </w:r>
      <w:r>
        <w:rPr>
          <w:shd w:val="clear" w:color="auto" w:fill="FFFFFF"/>
          <w:lang w:eastAsia="fi-FI"/>
        </w:rPr>
        <w:t>V</w:t>
      </w:r>
      <w:r w:rsidRPr="002B70E7">
        <w:rPr>
          <w:shd w:val="clear" w:color="auto" w:fill="FFFFFF"/>
          <w:lang w:eastAsia="fi-FI"/>
        </w:rPr>
        <w:t>uokralaisen, joka haluaa käyttää tässä laissa säädettyä oikeutta purkaa vuokrasopimus, on annettava kirjallinen purkamisilmoitus. Siinä on mainittava purkamisperuste ja vuokrasuhteen päättymisen ajankohta, jos vuokrasuhde halutaan päättyväksi myöhemmin kuin välittömästi purkamisilmoituksen tiedoksiannosta.</w:t>
      </w:r>
    </w:p>
    <w:p w14:paraId="41B339A0" w14:textId="6FD9EB3E" w:rsidR="00706492" w:rsidRDefault="005679B5" w:rsidP="00AB71FA">
      <w:pPr>
        <w:pStyle w:val="Otsikko1"/>
        <w:spacing w:line="192" w:lineRule="auto"/>
      </w:pPr>
      <w:r>
        <w:t>MuUT ehdo</w:t>
      </w:r>
      <w:r w:rsidR="00706492">
        <w:t>T</w:t>
      </w:r>
    </w:p>
    <w:p w14:paraId="19C5AC88" w14:textId="5C2A1BB7" w:rsidR="002803CC" w:rsidRDefault="002803CC" w:rsidP="00AB71FA">
      <w:pPr>
        <w:pStyle w:val="Numberedparagraph2SJ"/>
        <w:spacing w:line="192" w:lineRule="auto"/>
      </w:pPr>
      <w:r>
        <w:t xml:space="preserve">Vuokralaisen tulee luovuttaa vuokrakohteen avaimet Vuokranantajalle Sopimuksen päättymishetkellä. </w:t>
      </w:r>
    </w:p>
    <w:p w14:paraId="74F5BC9C" w14:textId="7A1A8796" w:rsidR="002803CC" w:rsidRDefault="002803CC" w:rsidP="00AB71FA">
      <w:pPr>
        <w:pStyle w:val="Numberedparagraph2SJ"/>
        <w:spacing w:line="192" w:lineRule="auto"/>
      </w:pPr>
      <w:r>
        <w:t>Vuokrakohteessa pidetään Sopimuksen päättyessä Osapuolten välinen yhteinen katselmus (”</w:t>
      </w:r>
      <w:r w:rsidRPr="002803CC">
        <w:rPr>
          <w:b/>
          <w:bCs/>
        </w:rPr>
        <w:t>Loppukatselmus</w:t>
      </w:r>
      <w:r>
        <w:t xml:space="preserve">”), jossa arvioidaan vuokrakohteen kunto. Vuokralainen on vastuussa niistä vahingoista, joita ei ole kirjattu vuokrasopimuksen </w:t>
      </w:r>
      <w:r w:rsidR="00217B61">
        <w:t xml:space="preserve">Alkukatselmuksen yhteydessä </w:t>
      </w:r>
      <w:r>
        <w:t xml:space="preserve">laadittuun muistioon, ja joita ei voida pitää tavanomaisena kulumisena. </w:t>
      </w:r>
    </w:p>
    <w:p w14:paraId="3C0C6D51" w14:textId="02FED378" w:rsidR="002803CC" w:rsidRDefault="002803CC" w:rsidP="00AB71FA">
      <w:pPr>
        <w:pStyle w:val="Numberedparagraph2SJ"/>
        <w:spacing w:line="192" w:lineRule="auto"/>
      </w:pPr>
      <w:r>
        <w:t>Vuo</w:t>
      </w:r>
      <w:r w:rsidR="005546D3">
        <w:t>kr</w:t>
      </w:r>
      <w:r>
        <w:t>an</w:t>
      </w:r>
      <w:r w:rsidR="005546D3">
        <w:t>an</w:t>
      </w:r>
      <w:r>
        <w:t xml:space="preserve">taja palauttaa vuokravakuuden Vuokralaiselle täysimääräisesti viimeistään </w:t>
      </w:r>
      <w:r w:rsidR="00217B61">
        <w:t>kolmen (</w:t>
      </w:r>
      <w:r>
        <w:t>3</w:t>
      </w:r>
      <w:r w:rsidR="00217B61">
        <w:t>)</w:t>
      </w:r>
      <w:r>
        <w:t xml:space="preserve"> vuorokauden sisällä, mikäli vuokrakohde on </w:t>
      </w:r>
      <w:r w:rsidR="002B70E7">
        <w:t>sovitun mukainen Sopimuksen päättymishetkellä. Mikäli vuokrakohde ei ole sovitun mukaisessa kunnossa, ja vuokrakohteessa on virheitä ja puutteita, jotka eivät ole tavanomaista kulumista, Vuok</w:t>
      </w:r>
      <w:r w:rsidR="005546D3">
        <w:t>r</w:t>
      </w:r>
      <w:r w:rsidR="002B70E7">
        <w:t>an</w:t>
      </w:r>
      <w:r w:rsidR="005546D3">
        <w:t>an</w:t>
      </w:r>
      <w:r w:rsidR="002B70E7">
        <w:t>tajalla on oikeus vähentää vakuuden määrästä vahingon arvo. Osapuolet sitoutuvat neuvottelemaan vahingon korjauksesta siten, että Vuokranantajalla on velvollisuus minimoida Vuokralaisen syyksi aiheutuneen vahingon määrä</w:t>
      </w:r>
      <w:r w:rsidR="00217B61">
        <w:t>.</w:t>
      </w:r>
    </w:p>
    <w:p w14:paraId="2F251950" w14:textId="5654A203" w:rsidR="0078112A" w:rsidRDefault="0078112A" w:rsidP="00AB71FA">
      <w:pPr>
        <w:pStyle w:val="Numberedparagraph2SJ"/>
        <w:spacing w:line="192" w:lineRule="auto"/>
      </w:pPr>
      <w:r>
        <w:t xml:space="preserve">Vuokralaisella on oikeus saada joko vuokranalennus tai kokonaan vapautus vuokran maksamisesta </w:t>
      </w:r>
      <w:r w:rsidR="00217B61">
        <w:t xml:space="preserve">siltä </w:t>
      </w:r>
      <w:r>
        <w:t xml:space="preserve">ajalta, </w:t>
      </w:r>
      <w:r w:rsidR="00217B61">
        <w:t>jolloin</w:t>
      </w:r>
      <w:r>
        <w:t xml:space="preserve"> vuokrakohdetta ei ole voitu käyttää tai se ei ole ollut sovitussa tai lain edellyttämässä kunnossa. </w:t>
      </w:r>
    </w:p>
    <w:p w14:paraId="40DA20CA" w14:textId="2ED1275B" w:rsidR="00671A80" w:rsidRDefault="00265459" w:rsidP="00AB71FA">
      <w:pPr>
        <w:pStyle w:val="Numberedparagraph2SJ"/>
        <w:spacing w:line="192" w:lineRule="auto"/>
      </w:pPr>
      <w:r>
        <w:t xml:space="preserve">Edellä olevien sopimusehtojen lisäksi </w:t>
      </w:r>
      <w:r w:rsidR="00217B61">
        <w:t xml:space="preserve">tähän </w:t>
      </w:r>
      <w:r>
        <w:t xml:space="preserve">Sopimukseen sovelletaan </w:t>
      </w:r>
      <w:r w:rsidR="00217B61">
        <w:t>L</w:t>
      </w:r>
      <w:r>
        <w:t>akia asuinhuoneiston vuok</w:t>
      </w:r>
      <w:r w:rsidR="002803CC">
        <w:t>rauksesta</w:t>
      </w:r>
      <w:r>
        <w:t xml:space="preserve"> (481/1995).</w:t>
      </w:r>
    </w:p>
    <w:p w14:paraId="0B28BA81" w14:textId="77777777" w:rsidR="000F4A7C" w:rsidRDefault="000F4A7C" w:rsidP="00AB71FA">
      <w:pPr>
        <w:pStyle w:val="Otsikko1"/>
        <w:spacing w:line="192" w:lineRule="auto"/>
      </w:pPr>
      <w:r>
        <w:t>sopimuskappaleet</w:t>
      </w:r>
    </w:p>
    <w:p w14:paraId="3487A787" w14:textId="1BD07089" w:rsidR="00217B61" w:rsidRDefault="000F4A7C" w:rsidP="00AB71FA">
      <w:pPr>
        <w:spacing w:line="192" w:lineRule="auto"/>
      </w:pPr>
      <w:r>
        <w:t xml:space="preserve">Tätä sopimusta on tehty kaksi </w:t>
      </w:r>
      <w:r w:rsidR="004F6813">
        <w:t xml:space="preserve">(2) </w:t>
      </w:r>
      <w:r>
        <w:t>saman sisältöistä kappaletta, yks</w:t>
      </w:r>
      <w:r w:rsidR="005546D3">
        <w:t>i</w:t>
      </w:r>
      <w:r w:rsidR="004F6813">
        <w:t xml:space="preserve"> (1</w:t>
      </w:r>
      <w:r w:rsidR="005546D3">
        <w:t>)</w:t>
      </w:r>
      <w:r>
        <w:t xml:space="preserve"> kummallekin </w:t>
      </w:r>
      <w:r w:rsidR="002803CC">
        <w:t>O</w:t>
      </w:r>
      <w:r>
        <w:t>sapuolelle.</w:t>
      </w:r>
      <w:r w:rsidR="00EC03E9" w:rsidRPr="00EC03E9">
        <w:t xml:space="preserve"> </w:t>
      </w:r>
    </w:p>
    <w:p w14:paraId="2679E793" w14:textId="77777777" w:rsidR="00217B61" w:rsidRDefault="00217B61">
      <w:pPr>
        <w:spacing w:before="0" w:after="0" w:line="240" w:lineRule="auto"/>
        <w:ind w:left="0"/>
        <w:jc w:val="left"/>
      </w:pPr>
      <w:r>
        <w:br w:type="page"/>
      </w:r>
    </w:p>
    <w:p w14:paraId="26AB7C68" w14:textId="77777777" w:rsidR="004F6813" w:rsidRDefault="004F6813" w:rsidP="00AB71FA">
      <w:pPr>
        <w:spacing w:line="192" w:lineRule="auto"/>
      </w:pPr>
    </w:p>
    <w:p w14:paraId="5332B684" w14:textId="77777777" w:rsidR="000F4A7C" w:rsidRDefault="000F4A7C" w:rsidP="00AB71FA">
      <w:pPr>
        <w:pStyle w:val="Otsikko1"/>
        <w:spacing w:line="192" w:lineRule="auto"/>
      </w:pPr>
      <w:r>
        <w:t>Allekirjoitukset</w:t>
      </w:r>
      <w:r w:rsidR="004F6813">
        <w:t xml:space="preserve"> ja päiväys</w:t>
      </w:r>
    </w:p>
    <w:p w14:paraId="5B90C2F0" w14:textId="77777777" w:rsidR="004F6813" w:rsidRDefault="004F6813" w:rsidP="00AB71FA">
      <w:pPr>
        <w:pStyle w:val="Leipteksti"/>
        <w:spacing w:line="192" w:lineRule="auto"/>
      </w:pPr>
      <w:r>
        <w:t>Paikka:</w:t>
      </w:r>
    </w:p>
    <w:p w14:paraId="5B935AFC" w14:textId="77777777" w:rsidR="004F6813" w:rsidRDefault="004F6813" w:rsidP="00AB71FA">
      <w:pPr>
        <w:pStyle w:val="Leipteksti"/>
        <w:spacing w:line="192" w:lineRule="auto"/>
      </w:pPr>
      <w:r>
        <w:t xml:space="preserve">Aika: </w:t>
      </w:r>
    </w:p>
    <w:p w14:paraId="3F1661AB" w14:textId="77777777" w:rsidR="004F6813" w:rsidRPr="004F6813" w:rsidRDefault="004F6813" w:rsidP="00AB71FA">
      <w:pPr>
        <w:pStyle w:val="Leipteksti"/>
        <w:spacing w:line="192" w:lineRule="auto"/>
      </w:pPr>
    </w:p>
    <w:p w14:paraId="58ADBB14" w14:textId="5B2826D8" w:rsidR="000F4A7C" w:rsidRPr="004F6813" w:rsidRDefault="002803CC" w:rsidP="00AB71FA">
      <w:pPr>
        <w:spacing w:line="192" w:lineRule="auto"/>
        <w:rPr>
          <w:b/>
          <w:bCs/>
        </w:rPr>
      </w:pPr>
      <w:r>
        <w:rPr>
          <w:b/>
          <w:bCs/>
        </w:rPr>
        <w:t>Vuokranantaja</w:t>
      </w:r>
      <w:r w:rsidR="000F4A7C" w:rsidRPr="004F6813">
        <w:rPr>
          <w:b/>
          <w:bCs/>
        </w:rPr>
        <w:tab/>
        <w:t xml:space="preserve">                                                           </w:t>
      </w:r>
      <w:r>
        <w:rPr>
          <w:b/>
          <w:bCs/>
        </w:rPr>
        <w:t>Vuokralainen</w:t>
      </w:r>
    </w:p>
    <w:p w14:paraId="1BEEE5EE" w14:textId="77777777" w:rsidR="004F6813" w:rsidRDefault="004F6813" w:rsidP="00AB71FA">
      <w:pPr>
        <w:spacing w:line="192" w:lineRule="auto"/>
      </w:pPr>
    </w:p>
    <w:p w14:paraId="36F79202" w14:textId="77777777" w:rsidR="004F6813" w:rsidRDefault="000F4A7C" w:rsidP="00AB71FA">
      <w:pPr>
        <w:spacing w:line="192" w:lineRule="auto"/>
      </w:pPr>
      <w:r>
        <w:t xml:space="preserve">___________________________                                        ____________________________ </w:t>
      </w:r>
    </w:p>
    <w:p w14:paraId="52A9398E" w14:textId="77777777" w:rsidR="004F6813" w:rsidRDefault="004F6813" w:rsidP="00AB71FA">
      <w:pPr>
        <w:spacing w:line="192" w:lineRule="auto"/>
      </w:pPr>
      <w:r>
        <w:t>[Etunimi Sukunimi]</w:t>
      </w:r>
      <w:r>
        <w:tab/>
      </w:r>
      <w:r>
        <w:tab/>
      </w:r>
      <w:r>
        <w:tab/>
        <w:t xml:space="preserve"> </w:t>
      </w:r>
      <w:r>
        <w:tab/>
      </w:r>
      <w:r>
        <w:tab/>
      </w:r>
      <w:r>
        <w:tab/>
      </w:r>
      <w:r>
        <w:tab/>
        <w:t xml:space="preserve">                                                 [Etunimi Sukunimi]</w:t>
      </w:r>
    </w:p>
    <w:p w14:paraId="3D04405B" w14:textId="2DB5C7E6" w:rsidR="00217B61" w:rsidRDefault="00217B61">
      <w:pPr>
        <w:spacing w:before="0" w:after="0" w:line="240" w:lineRule="auto"/>
        <w:ind w:left="0"/>
        <w:jc w:val="left"/>
        <w:rPr>
          <w:rFonts w:eastAsia="Malgun Gothic Semilight" w:cs="Malgun Gothic Semilight"/>
          <w:b/>
          <w:bCs/>
          <w:caps/>
          <w:sz w:val="21"/>
          <w:szCs w:val="21"/>
        </w:rPr>
      </w:pPr>
      <w:r>
        <w:rPr>
          <w:rFonts w:eastAsia="Malgun Gothic Semilight" w:cs="Malgun Gothic Semilight"/>
          <w:b/>
          <w:bCs/>
          <w:caps/>
          <w:sz w:val="21"/>
          <w:szCs w:val="21"/>
        </w:rPr>
        <w:br w:type="page"/>
      </w:r>
    </w:p>
    <w:p w14:paraId="31C27FB3" w14:textId="77777777" w:rsidR="00671A80" w:rsidRDefault="00671A80" w:rsidP="00AB71FA">
      <w:pPr>
        <w:spacing w:before="0" w:after="0" w:line="192" w:lineRule="auto"/>
        <w:ind w:left="0"/>
        <w:jc w:val="left"/>
        <w:rPr>
          <w:rFonts w:eastAsia="Malgun Gothic Semilight" w:cs="Malgun Gothic Semilight"/>
          <w:b/>
          <w:bCs/>
          <w:caps/>
          <w:sz w:val="21"/>
          <w:szCs w:val="21"/>
        </w:rPr>
      </w:pPr>
    </w:p>
    <w:p w14:paraId="6725C404" w14:textId="77777777" w:rsidR="00C0659D" w:rsidRPr="00FB2D2A" w:rsidRDefault="00C0659D" w:rsidP="00AB71FA">
      <w:pPr>
        <w:pStyle w:val="Sisluet1"/>
        <w:spacing w:line="192" w:lineRule="auto"/>
        <w:ind w:left="0" w:firstLine="0"/>
        <w:rPr>
          <w:rFonts w:eastAsia="Malgun Gothic Semilight" w:cs="Malgun Gothic Semilight"/>
          <w:bCs/>
          <w:sz w:val="21"/>
          <w:szCs w:val="21"/>
        </w:rPr>
      </w:pPr>
      <w:r w:rsidRPr="00FB2D2A">
        <w:rPr>
          <w:rFonts w:eastAsia="Malgun Gothic Semilight" w:cs="Malgun Gothic Semilight"/>
          <w:bCs/>
          <w:sz w:val="21"/>
          <w:szCs w:val="21"/>
        </w:rPr>
        <w:t>Lakialan ammattilaisen neuvot Asiakirjan täyttämiseen:</w:t>
      </w:r>
    </w:p>
    <w:p w14:paraId="2EDDB468" w14:textId="77777777" w:rsidR="00C0659D" w:rsidRPr="00FB2D2A" w:rsidRDefault="00C0659D" w:rsidP="00AB71FA">
      <w:pPr>
        <w:pStyle w:val="Numberedparagraph2SJ"/>
        <w:numPr>
          <w:ilvl w:val="0"/>
          <w:numId w:val="0"/>
        </w:numPr>
        <w:spacing w:line="192" w:lineRule="auto"/>
        <w:ind w:left="1134"/>
      </w:pPr>
    </w:p>
    <w:p w14:paraId="55BCCFCC" w14:textId="239FB7ED" w:rsidR="00217B61" w:rsidRPr="00217B61" w:rsidRDefault="00217B61" w:rsidP="00217B61">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Toistaiseksi voimassa oleva vuokrasopimus on nimensä mukaisesti voimassa niin pitkään, kunnes jompikumpi sopimusosapuoli erikseen irtisanoo sopimuksen. Sopimukseen kuitenkin kannattaa kirjata erikseen ensimmäinen mahdollinen irtisanomispäivä. Sopimusta ei tarvitse erikseen uusia määräajan täytyttyä, mutta tällöin vuokralainen on velvoitettu asumaan asunnossa vähintään tietyn määräajan (Esim. 31.4.2021-31.4.2022), jonka jälkeen sopimus jatkuu automaattisesti toistaiseksi </w:t>
      </w:r>
      <w:proofErr w:type="gramStart"/>
      <w:r>
        <w:rPr>
          <w:rFonts w:eastAsia="Malgun Gothic Semilight" w:cs="Malgun Gothic Semilight"/>
          <w:sz w:val="21"/>
          <w:szCs w:val="21"/>
        </w:rPr>
        <w:t>voimassaolevana</w:t>
      </w:r>
      <w:proofErr w:type="gramEnd"/>
      <w:r>
        <w:rPr>
          <w:rFonts w:eastAsia="Malgun Gothic Semilight" w:cs="Malgun Gothic Semilight"/>
          <w:sz w:val="21"/>
          <w:szCs w:val="21"/>
        </w:rPr>
        <w:t xml:space="preserve">. </w:t>
      </w:r>
    </w:p>
    <w:p w14:paraId="416C5F6E" w14:textId="4EEBE8AC" w:rsidR="009B0D3D" w:rsidRPr="009B0D3D" w:rsidRDefault="00217B61" w:rsidP="00AB71FA">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Tämä vuokrasopimusta koskeva asiakirja sisältää keskeisimmät ehdot asuinhuoneiston vuokrauksen osalta </w:t>
      </w:r>
      <w:r w:rsidR="009B0D3D">
        <w:rPr>
          <w:rFonts w:eastAsia="Malgun Gothic Semilight" w:cs="Malgun Gothic Semilight"/>
          <w:sz w:val="21"/>
          <w:szCs w:val="21"/>
        </w:rPr>
        <w:t>Vuokrasopimus kannattaa aina käydä huolellisesti läpi yhdessä vuokralaisen kanssa</w:t>
      </w:r>
      <w:r>
        <w:rPr>
          <w:rFonts w:eastAsia="Malgun Gothic Semilight" w:cs="Malgun Gothic Semilight"/>
          <w:sz w:val="21"/>
          <w:szCs w:val="21"/>
        </w:rPr>
        <w:t xml:space="preserve">, jotta vältytään erimielisyyksiltä. </w:t>
      </w:r>
    </w:p>
    <w:p w14:paraId="34889B1B" w14:textId="1A0435AF" w:rsidR="005546D3" w:rsidRPr="003E7B56" w:rsidRDefault="003E7B56" w:rsidP="00AB71FA">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Vuokranantajan voi halutessaan kieltää lemmikkieläinten pitämisen huoneistossa tai tupakoinnin mikäli se on perusteltua. Hyväksyttävä peruste voi olla huoneistossa juuri suoritetut korjaustyöt tai huoneisto on varattu allergia-asunnoksi. </w:t>
      </w:r>
    </w:p>
    <w:p w14:paraId="3CC625D0" w14:textId="38D8EEDD" w:rsidR="00671A80" w:rsidRDefault="003E7B56" w:rsidP="00AB71FA">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Vuokralaisen on pääsääntöisesti itse solmittava sopimuksia kolmansien osapuolien kanssa, sillä esimerkiksi sähkösopimus tai kotivakuutus ei sisälly vuokran hintaan.</w:t>
      </w:r>
    </w:p>
    <w:p w14:paraId="75505B64" w14:textId="0980CCA6" w:rsidR="007F0BB3" w:rsidRDefault="007F0BB3" w:rsidP="00AB71FA">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Vuokranantajan kannattaa </w:t>
      </w:r>
      <w:r w:rsidR="00217B61">
        <w:rPr>
          <w:rFonts w:eastAsia="Malgun Gothic Semilight" w:cs="Malgun Gothic Semilight"/>
          <w:sz w:val="21"/>
          <w:szCs w:val="21"/>
        </w:rPr>
        <w:t>V</w:t>
      </w:r>
      <w:r>
        <w:rPr>
          <w:rFonts w:eastAsia="Malgun Gothic Semilight" w:cs="Malgun Gothic Semilight"/>
          <w:sz w:val="21"/>
          <w:szCs w:val="21"/>
        </w:rPr>
        <w:t>uokralaisen kotivakuutuksen lisäksi ottaa vastuuvakuutus, joka kattaa muun muassa vuokralaisen huolimattomuudella aiheuttamat vahingot.</w:t>
      </w:r>
    </w:p>
    <w:p w14:paraId="4F847742" w14:textId="6EA8D857" w:rsidR="003E7B56" w:rsidRDefault="003E7B56" w:rsidP="00AB71FA">
      <w:pPr>
        <w:pStyle w:val="1listSJ"/>
        <w:numPr>
          <w:ilvl w:val="0"/>
          <w:numId w:val="0"/>
        </w:numPr>
        <w:spacing w:line="192" w:lineRule="auto"/>
        <w:rPr>
          <w:rFonts w:eastAsia="Malgun Gothic Semilight" w:cs="Malgun Gothic Semilight"/>
          <w:sz w:val="21"/>
          <w:szCs w:val="21"/>
        </w:rPr>
      </w:pPr>
    </w:p>
    <w:p w14:paraId="1D5A8F00" w14:textId="77777777" w:rsidR="002803CC" w:rsidRDefault="002803CC" w:rsidP="00AB71FA">
      <w:pPr>
        <w:pStyle w:val="1listSJ"/>
        <w:numPr>
          <w:ilvl w:val="0"/>
          <w:numId w:val="0"/>
        </w:numPr>
        <w:spacing w:line="192" w:lineRule="auto"/>
        <w:ind w:left="1134"/>
        <w:rPr>
          <w:rFonts w:eastAsia="Malgun Gothic Semilight" w:cs="Malgun Gothic Semilight"/>
          <w:sz w:val="21"/>
          <w:szCs w:val="21"/>
        </w:rPr>
      </w:pPr>
    </w:p>
    <w:p w14:paraId="52CD9666" w14:textId="6B237AAB" w:rsidR="002803CC" w:rsidRPr="002803CC" w:rsidRDefault="002803CC" w:rsidP="00AB71FA">
      <w:pPr>
        <w:pStyle w:val="1listSJ"/>
        <w:numPr>
          <w:ilvl w:val="0"/>
          <w:numId w:val="0"/>
        </w:numPr>
        <w:spacing w:line="192" w:lineRule="auto"/>
        <w:ind w:left="1134" w:hanging="1134"/>
        <w:rPr>
          <w:rFonts w:eastAsia="Malgun Gothic Semilight" w:cs="Malgun Gothic Semilight"/>
          <w:sz w:val="21"/>
          <w:szCs w:val="21"/>
        </w:rPr>
        <w:sectPr w:rsidR="002803CC" w:rsidRPr="002803CC" w:rsidSect="00AB3D35">
          <w:footerReference w:type="first" r:id="rId14"/>
          <w:endnotePr>
            <w:numFmt w:val="decimal"/>
          </w:endnotePr>
          <w:pgSz w:w="11905" w:h="16837" w:code="9"/>
          <w:pgMar w:top="1418" w:right="1134" w:bottom="1418" w:left="1134" w:header="709" w:footer="709" w:gutter="0"/>
          <w:pgNumType w:start="1"/>
          <w:cols w:space="720"/>
          <w:noEndnote/>
          <w:docGrid w:linePitch="272"/>
        </w:sectPr>
      </w:pPr>
    </w:p>
    <w:p w14:paraId="340FB1D4" w14:textId="77777777" w:rsidR="00F0267C" w:rsidRPr="00207720" w:rsidRDefault="00F0267C" w:rsidP="00AB71FA">
      <w:pPr>
        <w:pStyle w:val="1listSJ"/>
        <w:numPr>
          <w:ilvl w:val="0"/>
          <w:numId w:val="0"/>
        </w:numPr>
        <w:spacing w:line="192" w:lineRule="auto"/>
        <w:rPr>
          <w:rFonts w:eastAsia="Malgun Gothic Semilight" w:cs="Malgun Gothic Semilight"/>
          <w:sz w:val="21"/>
          <w:szCs w:val="21"/>
        </w:rPr>
      </w:pPr>
    </w:p>
    <w:p w14:paraId="5925E5A2" w14:textId="77777777" w:rsidR="00F0267C" w:rsidRPr="00A825A4" w:rsidRDefault="000025A5" w:rsidP="00AB71FA">
      <w:pPr>
        <w:pStyle w:val="Leipteksti"/>
        <w:spacing w:line="192" w:lineRule="auto"/>
        <w:jc w:val="center"/>
      </w:pPr>
      <w:r w:rsidRPr="00A825A4">
        <w:rPr>
          <w:noProof/>
        </w:rPr>
        <w:drawing>
          <wp:anchor distT="0" distB="0" distL="114300" distR="114300" simplePos="0" relativeHeight="251659264" behindDoc="0" locked="0" layoutInCell="1" allowOverlap="1" wp14:anchorId="61101492" wp14:editId="40F217D4">
            <wp:simplePos x="0" y="0"/>
            <wp:positionH relativeFrom="margin">
              <wp:posOffset>1915795</wp:posOffset>
            </wp:positionH>
            <wp:positionV relativeFrom="margin">
              <wp:posOffset>276860</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5">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1F887C02" w14:textId="77777777" w:rsidR="005546D3" w:rsidRPr="000025A5" w:rsidRDefault="005546D3" w:rsidP="00AB71FA">
      <w:pPr>
        <w:pStyle w:val="Leipteksti"/>
        <w:spacing w:line="192" w:lineRule="auto"/>
        <w:ind w:left="0"/>
      </w:pPr>
    </w:p>
    <w:p w14:paraId="4BF0EE0C" w14:textId="77777777" w:rsidR="00F0267C" w:rsidRDefault="00F0267C" w:rsidP="00AB71FA">
      <w:pPr>
        <w:pStyle w:val="Leipteksti"/>
        <w:spacing w:line="192" w:lineRule="auto"/>
        <w:ind w:left="0"/>
        <w:jc w:val="center"/>
        <w:rPr>
          <w:sz w:val="24"/>
        </w:rPr>
      </w:pPr>
    </w:p>
    <w:p w14:paraId="74E925DC" w14:textId="77777777" w:rsidR="00F0267C" w:rsidRPr="00A825A4" w:rsidRDefault="00F0267C" w:rsidP="00AB71FA">
      <w:pPr>
        <w:pStyle w:val="Leipteksti"/>
        <w:spacing w:line="192" w:lineRule="auto"/>
        <w:ind w:left="0"/>
        <w:jc w:val="center"/>
        <w:rPr>
          <w:sz w:val="24"/>
        </w:rPr>
      </w:pPr>
      <w:r w:rsidRPr="00A825A4">
        <w:rPr>
          <w:sz w:val="24"/>
        </w:rPr>
        <w:t>Hei,</w:t>
      </w:r>
    </w:p>
    <w:p w14:paraId="2F5E7184" w14:textId="77777777" w:rsidR="00F0267C" w:rsidRPr="00A825A4" w:rsidRDefault="00F0267C" w:rsidP="00AB71FA">
      <w:pPr>
        <w:pStyle w:val="Leipteksti"/>
        <w:spacing w:line="192" w:lineRule="auto"/>
        <w:ind w:left="0"/>
        <w:jc w:val="center"/>
      </w:pPr>
      <w:r w:rsidRPr="00A825A4">
        <w:t>Kiitos sinulle, että olet käyttänyt Laki24.fi-sivuston palveluita.</w:t>
      </w:r>
    </w:p>
    <w:p w14:paraId="5535B3E3" w14:textId="77777777" w:rsidR="00F0267C" w:rsidRDefault="00F0267C" w:rsidP="00AB71FA">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0842EAA1" w14:textId="77777777" w:rsidR="00F0267C" w:rsidRDefault="00F0267C" w:rsidP="00AB71FA">
      <w:pPr>
        <w:pStyle w:val="Leipteksti"/>
        <w:spacing w:line="192" w:lineRule="auto"/>
        <w:ind w:left="0"/>
        <w:jc w:val="center"/>
      </w:pPr>
      <w:r w:rsidRPr="00A825A4">
        <w:t xml:space="preserve">Lakimiehen tavoitat numerosta: </w:t>
      </w:r>
    </w:p>
    <w:p w14:paraId="0A2FC9D4" w14:textId="77777777" w:rsidR="00F0267C" w:rsidRPr="00A825A4" w:rsidRDefault="00F0267C" w:rsidP="00AB71FA">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665E8B5A" w14:textId="77777777" w:rsidR="00F0267C" w:rsidRPr="00A825A4" w:rsidRDefault="00F0267C" w:rsidP="00AB71FA">
      <w:pPr>
        <w:pStyle w:val="Leipteksti"/>
        <w:spacing w:line="192" w:lineRule="auto"/>
        <w:ind w:left="0"/>
        <w:jc w:val="center"/>
      </w:pPr>
      <w:r w:rsidRPr="00A825A4">
        <w:t>Lakipuhelin palvelee sinua ma-pe 08:00 – 22:00 ja la – su 10:00 – 18:00. Puhelun hinta on 2,95 €/min +pvm.</w:t>
      </w:r>
    </w:p>
    <w:p w14:paraId="5414E485" w14:textId="77777777" w:rsidR="00F0267C" w:rsidRPr="00A825A4" w:rsidRDefault="00F0267C" w:rsidP="00AB71FA">
      <w:pPr>
        <w:pStyle w:val="1listSJ"/>
        <w:numPr>
          <w:ilvl w:val="0"/>
          <w:numId w:val="0"/>
        </w:numPr>
        <w:spacing w:line="192" w:lineRule="auto"/>
        <w:ind w:left="1134"/>
        <w:rPr>
          <w:rFonts w:eastAsia="Malgun Gothic Semilight" w:cs="Malgun Gothic Semilight"/>
          <w:sz w:val="21"/>
          <w:szCs w:val="21"/>
        </w:rPr>
      </w:pPr>
    </w:p>
    <w:p w14:paraId="408FA094" w14:textId="77777777" w:rsidR="00F0267C" w:rsidRPr="006E548F" w:rsidRDefault="00F0267C" w:rsidP="00AB71FA">
      <w:pPr>
        <w:pStyle w:val="Leipteksti"/>
        <w:spacing w:line="192" w:lineRule="auto"/>
      </w:pPr>
    </w:p>
    <w:sectPr w:rsidR="00F0267C" w:rsidRPr="006E548F" w:rsidSect="00090EB7">
      <w:footerReference w:type="first" r:id="rId16"/>
      <w:endnotePr>
        <w:numFmt w:val="decimal"/>
      </w:endnotePr>
      <w:pgSz w:w="11905" w:h="16837" w:code="9"/>
      <w:pgMar w:top="1418" w:right="1134" w:bottom="1418" w:left="1134"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7C31" w14:textId="77777777" w:rsidR="004B1ED6" w:rsidRDefault="004B1ED6" w:rsidP="009C3204">
      <w:r>
        <w:separator/>
      </w:r>
    </w:p>
  </w:endnote>
  <w:endnote w:type="continuationSeparator" w:id="0">
    <w:p w14:paraId="4C9630E9" w14:textId="77777777" w:rsidR="004B1ED6" w:rsidRDefault="004B1ED6"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7E31" w14:textId="77777777" w:rsidR="00090EB7" w:rsidRDefault="00090EB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SimSun"/>
        <w:szCs w:val="24"/>
      </w:rPr>
      <w:id w:val="477048028"/>
      <w:docPartObj>
        <w:docPartGallery w:val="Page Numbers (Bottom of Page)"/>
        <w:docPartUnique/>
      </w:docPartObj>
    </w:sdtPr>
    <w:sdtEndPr/>
    <w:sdtContent>
      <w:p w14:paraId="36579DD5" w14:textId="77777777" w:rsidR="00E21134" w:rsidRPr="00407E4A" w:rsidRDefault="00E21134" w:rsidP="00AB3D35">
        <w:pPr>
          <w:ind w:left="0" w:right="-2"/>
          <w:jc w:val="right"/>
          <w:rPr>
            <w:rFonts w:ascii="Malgun Gothic" w:eastAsia="Malgun Gothic" w:hAnsi="Malgun Gothic"/>
            <w:color w:val="5F497A" w:themeColor="accent4" w:themeShade="BF"/>
          </w:rPr>
        </w:pPr>
        <w:r w:rsidRPr="00407E4A">
          <w:rPr>
            <w:rFonts w:ascii="Malgun Gothic" w:eastAsia="Malgun Gothic" w:hAnsi="Malgun Gothic"/>
          </w:rPr>
          <w:t xml:space="preserve"> </w:t>
        </w:r>
        <w:r w:rsidRPr="00407E4A">
          <w:rPr>
            <w:rFonts w:ascii="Malgun Gothic" w:eastAsia="Malgun Gothic" w:hAnsi="Malgun Gothic"/>
            <w:color w:val="5F497A" w:themeColor="accent4" w:themeShade="BF"/>
          </w:rPr>
          <w:fldChar w:fldCharType="begin"/>
        </w:r>
        <w:r w:rsidRPr="00407E4A">
          <w:rPr>
            <w:rFonts w:ascii="Malgun Gothic" w:eastAsia="Malgun Gothic" w:hAnsi="Malgun Gothic"/>
            <w:color w:val="5F497A" w:themeColor="accent4" w:themeShade="BF"/>
          </w:rPr>
          <w:instrText xml:space="preserve"> PAGE </w:instrText>
        </w:r>
        <w:r w:rsidRPr="00407E4A">
          <w:rPr>
            <w:rFonts w:ascii="Malgun Gothic" w:eastAsia="Malgun Gothic" w:hAnsi="Malgun Gothic"/>
            <w:color w:val="5F497A" w:themeColor="accent4" w:themeShade="BF"/>
          </w:rPr>
          <w:fldChar w:fldCharType="separate"/>
        </w:r>
        <w:r w:rsidRPr="00407E4A">
          <w:rPr>
            <w:rFonts w:ascii="Malgun Gothic" w:eastAsia="Malgun Gothic" w:hAnsi="Malgun Gothic"/>
            <w:color w:val="5F497A" w:themeColor="accent4" w:themeShade="BF"/>
          </w:rPr>
          <w:t>2</w:t>
        </w:r>
        <w:r w:rsidRPr="00407E4A">
          <w:rPr>
            <w:rFonts w:ascii="Malgun Gothic" w:eastAsia="Malgun Gothic" w:hAnsi="Malgun Gothic"/>
            <w:noProof/>
            <w:color w:val="5F497A" w:themeColor="accent4" w:themeShade="BF"/>
          </w:rPr>
          <w:fldChar w:fldCharType="end"/>
        </w:r>
      </w:p>
      <w:p w14:paraId="5A4ECF31" w14:textId="77777777" w:rsidR="00E21134" w:rsidRDefault="004B1ED6" w:rsidP="009C3204">
        <w:pPr>
          <w:pStyle w:val="Alatunnist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76AF" w14:textId="2C9AA643" w:rsidR="00090EB7" w:rsidRDefault="00090EB7" w:rsidP="00090EB7">
    <w:pPr>
      <w:pStyle w:val="Alatunniste"/>
      <w:ind w:right="360"/>
    </w:pPr>
    <w:r w:rsidRPr="0044320C">
      <w:rPr>
        <w:noProof/>
      </w:rPr>
      <w:drawing>
        <wp:inline distT="0" distB="0" distL="0" distR="0" wp14:anchorId="43E91C86" wp14:editId="60F825C2">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F6B" w14:textId="77777777" w:rsidR="00E21134" w:rsidRDefault="00E21134" w:rsidP="00E21134">
    <w:pPr>
      <w:pStyle w:val="Alatunniste"/>
    </w:pPr>
  </w:p>
  <w:p w14:paraId="6DDB1554" w14:textId="77777777" w:rsidR="00E21134" w:rsidRDefault="00E21134" w:rsidP="00E21134">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4493" w14:textId="77777777" w:rsidR="00E21134" w:rsidRDefault="00E21134" w:rsidP="009C3204">
    <w:pPr>
      <w:pStyle w:val="Alatunniste"/>
    </w:pPr>
  </w:p>
  <w:p w14:paraId="7681B77B" w14:textId="77777777" w:rsidR="00E21134" w:rsidRDefault="00E2113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0860" w14:textId="77777777" w:rsidR="004B1ED6" w:rsidRDefault="004B1ED6" w:rsidP="009C3204">
      <w:r>
        <w:separator/>
      </w:r>
    </w:p>
  </w:footnote>
  <w:footnote w:type="continuationSeparator" w:id="0">
    <w:p w14:paraId="012EB183" w14:textId="77777777" w:rsidR="004B1ED6" w:rsidRDefault="004B1ED6" w:rsidP="009C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D2C9" w14:textId="77777777" w:rsidR="00090EB7" w:rsidRDefault="00090EB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4C71" w14:textId="77777777" w:rsidR="00090EB7" w:rsidRDefault="00090EB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32ED" w14:textId="77777777" w:rsidR="00090EB7" w:rsidRDefault="00090EB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55E52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6435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DF63A22"/>
    <w:multiLevelType w:val="hybridMultilevel"/>
    <w:tmpl w:val="49103AB0"/>
    <w:lvl w:ilvl="0" w:tplc="3FEC8ECA">
      <w:start w:val="100"/>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3" w15:restartNumberingAfterBreak="0">
    <w:nsid w:val="13A300C5"/>
    <w:multiLevelType w:val="multilevel"/>
    <w:tmpl w:val="1FF45F4C"/>
    <w:styleLink w:val="List0"/>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14"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67B7472"/>
    <w:multiLevelType w:val="multilevel"/>
    <w:tmpl w:val="1F963456"/>
    <w:numStyleLink w:val="Letterstyle"/>
  </w:abstractNum>
  <w:abstractNum w:abstractNumId="17"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9" w15:restartNumberingAfterBreak="0">
    <w:nsid w:val="317D3DC2"/>
    <w:multiLevelType w:val="multilevel"/>
    <w:tmpl w:val="598A7920"/>
    <w:styleLink w:val="Luettelo21"/>
    <w:lvl w:ilvl="0">
      <w:start w:val="1"/>
      <w:numFmt w:val="decimal"/>
      <w:lvlText w:val="%1."/>
      <w:lvlJc w:val="left"/>
      <w:pPr>
        <w:tabs>
          <w:tab w:val="num" w:pos="1260"/>
        </w:tabs>
        <w:ind w:left="1260" w:hanging="360"/>
      </w:pPr>
      <w:rPr>
        <w:rFonts w:ascii="Helvetica" w:eastAsia="Helvetica" w:hAnsi="Helvetica" w:cs="Helvetica"/>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0"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0E756A"/>
    <w:multiLevelType w:val="multilevel"/>
    <w:tmpl w:val="88B4E670"/>
    <w:numStyleLink w:val="Numberstyle"/>
  </w:abstractNum>
  <w:abstractNum w:abstractNumId="24"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5" w15:restartNumberingAfterBreak="0">
    <w:nsid w:val="672D0719"/>
    <w:multiLevelType w:val="multilevel"/>
    <w:tmpl w:val="1FF45F4C"/>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26" w15:restartNumberingAfterBreak="0">
    <w:nsid w:val="6E4D4E60"/>
    <w:multiLevelType w:val="multilevel"/>
    <w:tmpl w:val="5DD42ADA"/>
    <w:lvl w:ilvl="0">
      <w:start w:val="1"/>
      <w:numFmt w:val="decimal"/>
      <w:lvlText w:val="%1."/>
      <w:lvlJc w:val="left"/>
      <w:pPr>
        <w:tabs>
          <w:tab w:val="num" w:pos="1260"/>
        </w:tabs>
        <w:ind w:left="1260" w:hanging="360"/>
      </w:pPr>
      <w:rPr>
        <w:rFonts w:ascii="Garamond" w:eastAsia="Helvetica" w:hAnsi="Garamond" w:cs="Helvetica" w:hint="default"/>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7"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1"/>
  </w:num>
  <w:num w:numId="3">
    <w:abstractNumId w:val="10"/>
  </w:num>
  <w:num w:numId="4">
    <w:abstractNumId w:val="20"/>
  </w:num>
  <w:num w:numId="5">
    <w:abstractNumId w:val="9"/>
  </w:num>
  <w:num w:numId="6">
    <w:abstractNumId w:val="22"/>
  </w:num>
  <w:num w:numId="7">
    <w:abstractNumId w:val="15"/>
  </w:num>
  <w:num w:numId="8">
    <w:abstractNumId w:val="6"/>
  </w:num>
  <w:num w:numId="9">
    <w:abstractNumId w:val="7"/>
  </w:num>
  <w:num w:numId="10">
    <w:abstractNumId w:val="18"/>
  </w:num>
  <w:num w:numId="11">
    <w:abstractNumId w:val="23"/>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6"/>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7"/>
  </w:num>
  <w:num w:numId="14">
    <w:abstractNumId w:val="8"/>
  </w:num>
  <w:num w:numId="15">
    <w:abstractNumId w:val="5"/>
  </w:num>
  <w:num w:numId="16">
    <w:abstractNumId w:val="4"/>
  </w:num>
  <w:num w:numId="17">
    <w:abstractNumId w:val="3"/>
  </w:num>
  <w:num w:numId="18">
    <w:abstractNumId w:val="0"/>
  </w:num>
  <w:num w:numId="19">
    <w:abstractNumId w:val="17"/>
  </w:num>
  <w:num w:numId="20">
    <w:abstractNumId w:val="14"/>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3"/>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3"/>
    <w:lvlOverride w:ilvl="0">
      <w:startOverride w:val="1"/>
      <w:lvl w:ilvl="0">
        <w:start w:val="1"/>
        <w:numFmt w:val="decimal"/>
        <w:pStyle w:val="1listSJ"/>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 w:ilvl="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3"/>
  </w:num>
  <w:num w:numId="33">
    <w:abstractNumId w:val="25"/>
  </w:num>
  <w:num w:numId="34">
    <w:abstractNumId w:val="26"/>
  </w:num>
  <w:num w:numId="35">
    <w:abstractNumId w:val="19"/>
    <w:lvlOverride w:ilvl="0">
      <w:lvl w:ilvl="0">
        <w:start w:val="1"/>
        <w:numFmt w:val="decimal"/>
        <w:lvlText w:val="%1."/>
        <w:lvlJc w:val="left"/>
        <w:pPr>
          <w:tabs>
            <w:tab w:val="num" w:pos="1260"/>
          </w:tabs>
          <w:ind w:left="1260" w:hanging="360"/>
        </w:pPr>
        <w:rPr>
          <w:rFonts w:ascii="Garamond" w:eastAsia="Helvetica" w:hAnsi="Garamond" w:cs="Helvetica" w:hint="default"/>
          <w:position w:val="0"/>
          <w:sz w:val="24"/>
          <w:szCs w:val="24"/>
        </w:rPr>
      </w:lvl>
    </w:lvlOverride>
  </w:num>
  <w:num w:numId="36">
    <w:abstractNumId w:val="1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0B4055"/>
    <w:rsid w:val="0000050D"/>
    <w:rsid w:val="0000205F"/>
    <w:rsid w:val="000025A5"/>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2053"/>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4A5A"/>
    <w:rsid w:val="00086058"/>
    <w:rsid w:val="00086631"/>
    <w:rsid w:val="00090EB7"/>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B4055"/>
    <w:rsid w:val="000C4EA9"/>
    <w:rsid w:val="000C68ED"/>
    <w:rsid w:val="000C6FBC"/>
    <w:rsid w:val="000D7D5A"/>
    <w:rsid w:val="000E2EC9"/>
    <w:rsid w:val="000E3832"/>
    <w:rsid w:val="000E6213"/>
    <w:rsid w:val="000E655F"/>
    <w:rsid w:val="000F0532"/>
    <w:rsid w:val="000F1585"/>
    <w:rsid w:val="000F24B1"/>
    <w:rsid w:val="000F2EED"/>
    <w:rsid w:val="000F4A7C"/>
    <w:rsid w:val="000F722D"/>
    <w:rsid w:val="0010063C"/>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5E86"/>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C5D90"/>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20"/>
    <w:rsid w:val="002077CE"/>
    <w:rsid w:val="00210D10"/>
    <w:rsid w:val="0021169B"/>
    <w:rsid w:val="00213168"/>
    <w:rsid w:val="00214DC9"/>
    <w:rsid w:val="00215386"/>
    <w:rsid w:val="002154C8"/>
    <w:rsid w:val="00216A53"/>
    <w:rsid w:val="0021730C"/>
    <w:rsid w:val="00217A1D"/>
    <w:rsid w:val="00217B61"/>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54C"/>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65459"/>
    <w:rsid w:val="00270F2D"/>
    <w:rsid w:val="0027160D"/>
    <w:rsid w:val="002716B6"/>
    <w:rsid w:val="00271E73"/>
    <w:rsid w:val="00272B67"/>
    <w:rsid w:val="00275F19"/>
    <w:rsid w:val="0027668E"/>
    <w:rsid w:val="002803CC"/>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B70E7"/>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5A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57460"/>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D12"/>
    <w:rsid w:val="003D1EBB"/>
    <w:rsid w:val="003D3688"/>
    <w:rsid w:val="003D494C"/>
    <w:rsid w:val="003D60CB"/>
    <w:rsid w:val="003D7F8C"/>
    <w:rsid w:val="003E06F5"/>
    <w:rsid w:val="003E18C1"/>
    <w:rsid w:val="003E4DC6"/>
    <w:rsid w:val="003E5E2D"/>
    <w:rsid w:val="003E69B2"/>
    <w:rsid w:val="003E7B56"/>
    <w:rsid w:val="003F02E6"/>
    <w:rsid w:val="003F04C3"/>
    <w:rsid w:val="003F1F4A"/>
    <w:rsid w:val="003F357E"/>
    <w:rsid w:val="003F440F"/>
    <w:rsid w:val="003F4FFE"/>
    <w:rsid w:val="003F797F"/>
    <w:rsid w:val="004008E4"/>
    <w:rsid w:val="00406710"/>
    <w:rsid w:val="00407E4A"/>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5C10"/>
    <w:rsid w:val="00496F48"/>
    <w:rsid w:val="004978B3"/>
    <w:rsid w:val="004A0264"/>
    <w:rsid w:val="004A21CC"/>
    <w:rsid w:val="004A3B4A"/>
    <w:rsid w:val="004A7162"/>
    <w:rsid w:val="004B1521"/>
    <w:rsid w:val="004B1ED6"/>
    <w:rsid w:val="004B2470"/>
    <w:rsid w:val="004B30E4"/>
    <w:rsid w:val="004B510D"/>
    <w:rsid w:val="004B7A80"/>
    <w:rsid w:val="004B7ABE"/>
    <w:rsid w:val="004C11BC"/>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1B8"/>
    <w:rsid w:val="004F6813"/>
    <w:rsid w:val="005022CB"/>
    <w:rsid w:val="0050457B"/>
    <w:rsid w:val="005074A7"/>
    <w:rsid w:val="0051142A"/>
    <w:rsid w:val="00511839"/>
    <w:rsid w:val="005128E8"/>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6D3"/>
    <w:rsid w:val="0055485F"/>
    <w:rsid w:val="00555506"/>
    <w:rsid w:val="005563A9"/>
    <w:rsid w:val="00556928"/>
    <w:rsid w:val="00557317"/>
    <w:rsid w:val="005660C3"/>
    <w:rsid w:val="005679B5"/>
    <w:rsid w:val="00567B4E"/>
    <w:rsid w:val="005703D7"/>
    <w:rsid w:val="00570C62"/>
    <w:rsid w:val="005720AC"/>
    <w:rsid w:val="00572B66"/>
    <w:rsid w:val="00572D93"/>
    <w:rsid w:val="00573BE7"/>
    <w:rsid w:val="005741DD"/>
    <w:rsid w:val="005755D2"/>
    <w:rsid w:val="00575690"/>
    <w:rsid w:val="00575D5E"/>
    <w:rsid w:val="0057615C"/>
    <w:rsid w:val="00576256"/>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805"/>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E7726"/>
    <w:rsid w:val="005F0B8B"/>
    <w:rsid w:val="005F45EC"/>
    <w:rsid w:val="005F4E49"/>
    <w:rsid w:val="005F7659"/>
    <w:rsid w:val="006014B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169"/>
    <w:rsid w:val="00650775"/>
    <w:rsid w:val="00652C8E"/>
    <w:rsid w:val="00657A6C"/>
    <w:rsid w:val="00657D8F"/>
    <w:rsid w:val="00660060"/>
    <w:rsid w:val="006605B4"/>
    <w:rsid w:val="00661AD4"/>
    <w:rsid w:val="00663210"/>
    <w:rsid w:val="006633A8"/>
    <w:rsid w:val="00663538"/>
    <w:rsid w:val="00664F47"/>
    <w:rsid w:val="0066503F"/>
    <w:rsid w:val="00666053"/>
    <w:rsid w:val="00671A80"/>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06492"/>
    <w:rsid w:val="0070787D"/>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58CB"/>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112A"/>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0BB3"/>
    <w:rsid w:val="007F111E"/>
    <w:rsid w:val="007F17E3"/>
    <w:rsid w:val="007F49C9"/>
    <w:rsid w:val="007F61DC"/>
    <w:rsid w:val="007F75EE"/>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1C4E"/>
    <w:rsid w:val="00852176"/>
    <w:rsid w:val="00853431"/>
    <w:rsid w:val="00857DE4"/>
    <w:rsid w:val="0086075E"/>
    <w:rsid w:val="00860AE2"/>
    <w:rsid w:val="008621B7"/>
    <w:rsid w:val="0086276D"/>
    <w:rsid w:val="008650F4"/>
    <w:rsid w:val="008674D2"/>
    <w:rsid w:val="0087087E"/>
    <w:rsid w:val="008709F1"/>
    <w:rsid w:val="0087794B"/>
    <w:rsid w:val="0088023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931"/>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77918"/>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0D3D"/>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399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D35"/>
    <w:rsid w:val="00AB3FED"/>
    <w:rsid w:val="00AB5046"/>
    <w:rsid w:val="00AB52B6"/>
    <w:rsid w:val="00AB6B36"/>
    <w:rsid w:val="00AB71FA"/>
    <w:rsid w:val="00AC11CD"/>
    <w:rsid w:val="00AC4829"/>
    <w:rsid w:val="00AC57EB"/>
    <w:rsid w:val="00AC6967"/>
    <w:rsid w:val="00AC726A"/>
    <w:rsid w:val="00AC74D3"/>
    <w:rsid w:val="00AD069C"/>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480"/>
    <w:rsid w:val="00B107F3"/>
    <w:rsid w:val="00B11E24"/>
    <w:rsid w:val="00B11E2B"/>
    <w:rsid w:val="00B13BEB"/>
    <w:rsid w:val="00B16420"/>
    <w:rsid w:val="00B207D1"/>
    <w:rsid w:val="00B22884"/>
    <w:rsid w:val="00B25ED5"/>
    <w:rsid w:val="00B26C77"/>
    <w:rsid w:val="00B27199"/>
    <w:rsid w:val="00B27335"/>
    <w:rsid w:val="00B336F4"/>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DD2"/>
    <w:rsid w:val="00B76E2E"/>
    <w:rsid w:val="00B772F3"/>
    <w:rsid w:val="00B7787F"/>
    <w:rsid w:val="00B7793E"/>
    <w:rsid w:val="00B8067E"/>
    <w:rsid w:val="00B80767"/>
    <w:rsid w:val="00B82925"/>
    <w:rsid w:val="00B83369"/>
    <w:rsid w:val="00B84051"/>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D786D"/>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0659D"/>
    <w:rsid w:val="00C072C0"/>
    <w:rsid w:val="00C13BCB"/>
    <w:rsid w:val="00C1484F"/>
    <w:rsid w:val="00C15E20"/>
    <w:rsid w:val="00C217A7"/>
    <w:rsid w:val="00C2225E"/>
    <w:rsid w:val="00C25A3F"/>
    <w:rsid w:val="00C2764D"/>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55F4"/>
    <w:rsid w:val="00C56269"/>
    <w:rsid w:val="00C56E0E"/>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4DF"/>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56F38"/>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4DFA"/>
    <w:rsid w:val="00D85954"/>
    <w:rsid w:val="00D87031"/>
    <w:rsid w:val="00D9114D"/>
    <w:rsid w:val="00D928FD"/>
    <w:rsid w:val="00D92A40"/>
    <w:rsid w:val="00D9325C"/>
    <w:rsid w:val="00D94C58"/>
    <w:rsid w:val="00D9521A"/>
    <w:rsid w:val="00D95DAC"/>
    <w:rsid w:val="00D96224"/>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D13"/>
    <w:rsid w:val="00DE3FB2"/>
    <w:rsid w:val="00DE418A"/>
    <w:rsid w:val="00DE5B0A"/>
    <w:rsid w:val="00DE6DD8"/>
    <w:rsid w:val="00DE76A1"/>
    <w:rsid w:val="00DF081D"/>
    <w:rsid w:val="00DF1B6B"/>
    <w:rsid w:val="00DF2381"/>
    <w:rsid w:val="00DF2D85"/>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1134"/>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785"/>
    <w:rsid w:val="00EA6B9B"/>
    <w:rsid w:val="00EA6DAE"/>
    <w:rsid w:val="00EA6FAF"/>
    <w:rsid w:val="00EB16CD"/>
    <w:rsid w:val="00EB3FC3"/>
    <w:rsid w:val="00EB4617"/>
    <w:rsid w:val="00EB61FA"/>
    <w:rsid w:val="00EC03E9"/>
    <w:rsid w:val="00EC0795"/>
    <w:rsid w:val="00EC225F"/>
    <w:rsid w:val="00EC3B6E"/>
    <w:rsid w:val="00EC4434"/>
    <w:rsid w:val="00EC6374"/>
    <w:rsid w:val="00ED031F"/>
    <w:rsid w:val="00ED10BC"/>
    <w:rsid w:val="00ED302C"/>
    <w:rsid w:val="00ED33D2"/>
    <w:rsid w:val="00ED45D4"/>
    <w:rsid w:val="00ED5339"/>
    <w:rsid w:val="00EE0E34"/>
    <w:rsid w:val="00EE1103"/>
    <w:rsid w:val="00EE44CD"/>
    <w:rsid w:val="00EE4577"/>
    <w:rsid w:val="00EE6ED2"/>
    <w:rsid w:val="00EF3A65"/>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0E03"/>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96612"/>
    <w:rsid w:val="00FA1EAC"/>
    <w:rsid w:val="00FA4F24"/>
    <w:rsid w:val="00FA5FF1"/>
    <w:rsid w:val="00FB126D"/>
    <w:rsid w:val="00FB2076"/>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Yläotsikko"/>
    <w:basedOn w:val="Normaali"/>
    <w:next w:val="Leipteksti"/>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rsid w:val="00C529EC"/>
    <w:rPr>
      <w:sz w:val="16"/>
      <w:szCs w:val="16"/>
    </w:rPr>
  </w:style>
  <w:style w:type="paragraph" w:styleId="Kommentinteksti">
    <w:name w:val="annotation text"/>
    <w:basedOn w:val="Leipteksti"/>
    <w:link w:val="KommentintekstiChar"/>
    <w:uiPriority w:val="99"/>
    <w:rsid w:val="00C529EC"/>
  </w:style>
  <w:style w:type="character" w:customStyle="1" w:styleId="KommentintekstiChar">
    <w:name w:val="Kommentin teksti Char"/>
    <w:basedOn w:val="Kappaleenoletusfontti"/>
    <w:link w:val="Kommentinteksti"/>
    <w:uiPriority w:val="99"/>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customStyle="1" w:styleId="Avancedark">
    <w:name w:val="Avance dark"/>
    <w:basedOn w:val="Normaalitaulukko"/>
    <w:uiPriority w:val="99"/>
    <w:rsid w:val="005B2D6C"/>
    <w:rPr>
      <w:rFonts w:eastAsiaTheme="minorHAnsi"/>
    </w:rPr>
    <w:tblPr>
      <w:tblStyleRowBandSize w:val="1"/>
      <w:tblStyleColBandSize w:val="1"/>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Avancelight">
    <w:name w:val="Avance light"/>
    <w:basedOn w:val="Normaalitaulukko"/>
    <w:uiPriority w:val="99"/>
    <w:rsid w:val="005B2D6C"/>
    <w:rPr>
      <w:rFonts w:eastAsia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shd w:val="clear" w:color="auto" w:fill="C7E1FB"/>
      </w:tcPr>
    </w:tblStylePr>
    <w:tblStylePr w:type="lastRow">
      <w:rPr>
        <w:rFonts w:ascii="Arial" w:hAnsi="Arial"/>
        <w:sz w:val="20"/>
      </w:rPr>
    </w:tblStylePr>
    <w:tblStylePr w:type="firstCol">
      <w:rPr>
        <w:rFonts w:ascii="Arial" w:hAnsi="Arial"/>
        <w:b/>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C2764D"/>
    <w:pPr>
      <w:keepLines/>
      <w:numPr>
        <w:numId w:val="0"/>
      </w:numPr>
      <w:spacing w:before="480" w:after="0"/>
      <w:outlineLvl w:val="9"/>
    </w:pPr>
    <w:rPr>
      <w:rFonts w:ascii="Malgun Gothic" w:eastAsia="Malgun Gothic" w:hAnsi="Malgun Gothic" w:cs="Times New Roman (Otsikot, muut"/>
      <w:bCs/>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numbering" w:customStyle="1" w:styleId="List0">
    <w:name w:val="List 0"/>
    <w:basedOn w:val="Eiluetteloa"/>
    <w:rsid w:val="00052053"/>
    <w:pPr>
      <w:numPr>
        <w:numId w:val="32"/>
      </w:numPr>
    </w:p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Laki24eisisennyst">
    <w:name w:val="Laki24_ei sisennystä"/>
    <w:basedOn w:val="Normaali"/>
    <w:uiPriority w:val="3"/>
    <w:qFormat/>
    <w:rsid w:val="00216A53"/>
    <w:pPr>
      <w:spacing w:line="240" w:lineRule="auto"/>
      <w:ind w:hanging="1134"/>
    </w:p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24754C"/>
    <w:pPr>
      <w:ind w:left="0"/>
    </w:pPr>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numbering" w:customStyle="1" w:styleId="Luettelo21">
    <w:name w:val="Luettelo 21"/>
    <w:basedOn w:val="Eiluetteloa"/>
    <w:rsid w:val="00C555F4"/>
    <w:pPr>
      <w:numPr>
        <w:numId w:val="36"/>
      </w:numPr>
    </w:pPr>
  </w:style>
  <w:style w:type="paragraph" w:styleId="Numeroituluettelo3">
    <w:name w:val="List Number 3"/>
    <w:basedOn w:val="Normaali"/>
    <w:uiPriority w:val="3"/>
    <w:unhideWhenUsed/>
    <w:rsid w:val="00C0659D"/>
    <w:pPr>
      <w:numPr>
        <w:numId w:val="24"/>
      </w:numPr>
      <w:contextualSpacing/>
    </w:pPr>
  </w:style>
  <w:style w:type="paragraph" w:customStyle="1" w:styleId="py">
    <w:name w:val="py"/>
    <w:basedOn w:val="Normaali"/>
    <w:rsid w:val="00BD786D"/>
    <w:pPr>
      <w:spacing w:before="100" w:beforeAutospacing="1" w:after="100" w:afterAutospacing="1" w:line="240" w:lineRule="auto"/>
      <w:ind w:left="0"/>
      <w:jc w:val="left"/>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5635">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570044686">
      <w:bodyDiv w:val="1"/>
      <w:marLeft w:val="0"/>
      <w:marRight w:val="0"/>
      <w:marTop w:val="0"/>
      <w:marBottom w:val="0"/>
      <w:divBdr>
        <w:top w:val="none" w:sz="0" w:space="0" w:color="auto"/>
        <w:left w:val="none" w:sz="0" w:space="0" w:color="auto"/>
        <w:bottom w:val="none" w:sz="0" w:space="0" w:color="auto"/>
        <w:right w:val="none" w:sz="0" w:space="0" w:color="auto"/>
      </w:divBdr>
    </w:div>
    <w:div w:id="635333261">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324428307">
      <w:bodyDiv w:val="1"/>
      <w:marLeft w:val="0"/>
      <w:marRight w:val="0"/>
      <w:marTop w:val="0"/>
      <w:marBottom w:val="0"/>
      <w:divBdr>
        <w:top w:val="none" w:sz="0" w:space="0" w:color="auto"/>
        <w:left w:val="none" w:sz="0" w:space="0" w:color="auto"/>
        <w:bottom w:val="none" w:sz="0" w:space="0" w:color="auto"/>
        <w:right w:val="none" w:sz="0" w:space="0" w:color="auto"/>
      </w:divBdr>
    </w:div>
    <w:div w:id="1523934838">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kosaari/Library/Mobile%20Documents/com~apple~CloudDocs/Laki24Oy/Laki24.fi%20_%20julkaistavat%20asiakirjat/Tyo&#776;oikeus/Tyo&#776;sopimus%20Laki%2024%20(Johanna%7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Työsopimus Laki 24 (Johanna}.dotx</Template>
  <TotalTime>0</TotalTime>
  <Pages>7</Pages>
  <Words>886</Words>
  <Characters>7177</Characters>
  <Application>Microsoft Office Word</Application>
  <DocSecurity>0</DocSecurity>
  <Lines>59</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8047</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2021-03-16T12:01:00Z</dcterms:created>
  <dcterms:modified xsi:type="dcterms:W3CDTF">2021-08-26T07:14:00Z</dcterms:modified>
  <cp:category/>
</cp:coreProperties>
</file>